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31" w:rsidRPr="00F04E50" w:rsidRDefault="0009266D" w:rsidP="007E0131">
      <w:pPr>
        <w:pStyle w:val="CEAVITITULODOARTIGO"/>
        <w:tabs>
          <w:tab w:val="left" w:pos="993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04E50">
        <w:rPr>
          <w:rFonts w:ascii="Arial" w:hAnsi="Arial" w:cs="Arial"/>
          <w:sz w:val="28"/>
          <w:szCs w:val="28"/>
        </w:rPr>
        <w:t>Modelo para elaboração e formatação de artigos científicos para revista ciência e inovação</w:t>
      </w:r>
      <w:r w:rsidR="00AE42E5" w:rsidRPr="00F04E50">
        <w:rPr>
          <w:rFonts w:ascii="Arial" w:hAnsi="Arial" w:cs="Arial"/>
          <w:sz w:val="28"/>
          <w:szCs w:val="28"/>
        </w:rPr>
        <w:t xml:space="preserve"> </w:t>
      </w:r>
    </w:p>
    <w:p w:rsidR="00614B90" w:rsidRDefault="00614B90" w:rsidP="00496DDD">
      <w:pPr>
        <w:pStyle w:val="CEAVITITULODOARTIGO"/>
        <w:tabs>
          <w:tab w:val="left" w:pos="993"/>
        </w:tabs>
        <w:rPr>
          <w:rFonts w:ascii="Arial" w:hAnsi="Arial" w:cs="Arial"/>
          <w:i/>
          <w:color w:val="000000" w:themeColor="text1"/>
          <w:sz w:val="28"/>
          <w:szCs w:val="28"/>
          <w:lang w:val="pt-BR"/>
        </w:rPr>
      </w:pPr>
    </w:p>
    <w:p w:rsidR="00496DDD" w:rsidRPr="00F04E50" w:rsidRDefault="00496DDD" w:rsidP="00496DDD">
      <w:pPr>
        <w:pStyle w:val="CEAVITITULODOARTIGO"/>
        <w:tabs>
          <w:tab w:val="left" w:pos="993"/>
        </w:tabs>
        <w:rPr>
          <w:rFonts w:ascii="Arial" w:hAnsi="Arial" w:cs="Arial"/>
          <w:i/>
          <w:color w:val="000000" w:themeColor="text1"/>
          <w:sz w:val="28"/>
          <w:szCs w:val="28"/>
          <w:lang w:val="pt-BR"/>
        </w:rPr>
      </w:pPr>
      <w:r w:rsidRPr="00F04E50">
        <w:rPr>
          <w:rFonts w:ascii="Arial" w:hAnsi="Arial" w:cs="Arial"/>
          <w:i/>
          <w:color w:val="000000" w:themeColor="text1"/>
          <w:sz w:val="28"/>
          <w:szCs w:val="28"/>
          <w:lang w:val="pt-BR"/>
        </w:rPr>
        <w:t xml:space="preserve">Título em inglês </w:t>
      </w:r>
    </w:p>
    <w:p w:rsidR="007E0131" w:rsidRPr="00F04E50" w:rsidRDefault="007E0131" w:rsidP="007E0131">
      <w:pPr>
        <w:pStyle w:val="CEAVITITULODOARTIGO"/>
        <w:tabs>
          <w:tab w:val="left" w:pos="993"/>
        </w:tabs>
        <w:rPr>
          <w:rFonts w:ascii="Arial" w:hAnsi="Arial" w:cs="Arial"/>
          <w:sz w:val="28"/>
          <w:szCs w:val="28"/>
        </w:rPr>
      </w:pPr>
    </w:p>
    <w:p w:rsidR="00B4695B" w:rsidRPr="00F04E50" w:rsidRDefault="00B4695B" w:rsidP="0075790E">
      <w:pPr>
        <w:pStyle w:val="CEAVIE-MAILS"/>
        <w:rPr>
          <w:rFonts w:ascii="Arial" w:hAnsi="Arial" w:cs="Arial"/>
          <w:sz w:val="24"/>
          <w:szCs w:val="24"/>
        </w:rPr>
      </w:pPr>
    </w:p>
    <w:p w:rsidR="003D08F6" w:rsidRPr="00F04E50" w:rsidRDefault="003D08F6" w:rsidP="008956A5">
      <w:pPr>
        <w:pStyle w:val="CEAVITITULODORESUMO"/>
        <w:rPr>
          <w:rFonts w:ascii="Arial" w:hAnsi="Arial" w:cs="Arial"/>
        </w:rPr>
      </w:pPr>
      <w:r w:rsidRPr="00F04E50">
        <w:rPr>
          <w:rFonts w:ascii="Arial" w:hAnsi="Arial" w:cs="Arial"/>
        </w:rPr>
        <w:t>Resumo</w:t>
      </w:r>
    </w:p>
    <w:p w:rsidR="00B4695B" w:rsidRPr="00F04E50" w:rsidRDefault="00B4695B" w:rsidP="002C01AA">
      <w:pPr>
        <w:pStyle w:val="referncias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  <w:shd w:val="clear" w:color="auto" w:fill="FFFFFF"/>
        </w:rPr>
        <w:t xml:space="preserve">O texto deverá apresentar, inicialmente, um resumo entre </w:t>
      </w:r>
      <w:r w:rsidRPr="00F04E50">
        <w:rPr>
          <w:rFonts w:ascii="Arial" w:hAnsi="Arial" w:cs="Arial"/>
          <w:color w:val="000000"/>
          <w:shd w:val="clear" w:color="auto" w:fill="FFFFFF"/>
        </w:rPr>
        <w:t xml:space="preserve">100 a 250 </w:t>
      </w:r>
      <w:r w:rsidRPr="00F04E50">
        <w:rPr>
          <w:rFonts w:ascii="Arial" w:hAnsi="Arial" w:cs="Arial"/>
          <w:color w:val="000000" w:themeColor="text1"/>
          <w:shd w:val="clear" w:color="auto" w:fill="FFFFFF"/>
        </w:rPr>
        <w:t>palavras, em português e inglês</w:t>
      </w:r>
      <w:r w:rsidR="00396756" w:rsidRPr="00F04E50">
        <w:rPr>
          <w:rFonts w:ascii="Arial" w:hAnsi="Arial" w:cs="Arial"/>
          <w:color w:val="000000" w:themeColor="text1"/>
          <w:shd w:val="clear" w:color="auto" w:fill="FFFFFF"/>
        </w:rPr>
        <w:t xml:space="preserve"> ou espanhol</w:t>
      </w:r>
      <w:r w:rsidRPr="00F04E50">
        <w:rPr>
          <w:rFonts w:ascii="Arial" w:hAnsi="Arial" w:cs="Arial"/>
          <w:color w:val="000000" w:themeColor="text1"/>
          <w:shd w:val="clear" w:color="auto" w:fill="FFFFFF"/>
        </w:rPr>
        <w:t xml:space="preserve"> (abstract</w:t>
      </w:r>
      <w:r w:rsidR="00396756" w:rsidRPr="00F04E50">
        <w:rPr>
          <w:rFonts w:ascii="Arial" w:hAnsi="Arial" w:cs="Arial"/>
          <w:color w:val="000000" w:themeColor="text1"/>
          <w:shd w:val="clear" w:color="auto" w:fill="FFFFFF"/>
        </w:rPr>
        <w:t xml:space="preserve"> ou resumen</w:t>
      </w:r>
      <w:r w:rsidRPr="00F04E50">
        <w:rPr>
          <w:rFonts w:ascii="Arial" w:hAnsi="Arial" w:cs="Arial"/>
          <w:color w:val="000000" w:themeColor="text1"/>
          <w:shd w:val="clear" w:color="auto" w:fill="FFFFFF"/>
        </w:rPr>
        <w:t>); para isso ver a </w:t>
      </w:r>
      <w:r w:rsidRPr="00F04E50">
        <w:rPr>
          <w:rStyle w:val="Forte"/>
          <w:rFonts w:ascii="Arial" w:hAnsi="Arial" w:cs="Arial"/>
          <w:b w:val="0"/>
          <w:color w:val="000000" w:themeColor="text1"/>
          <w:shd w:val="clear" w:color="auto" w:fill="FFFFFF"/>
        </w:rPr>
        <w:t>NBR 6028</w:t>
      </w:r>
      <w:r w:rsidRPr="00F04E50">
        <w:rPr>
          <w:rFonts w:ascii="Arial" w:hAnsi="Arial" w:cs="Arial"/>
          <w:color w:val="000000" w:themeColor="text1"/>
          <w:shd w:val="clear" w:color="auto" w:fill="FFFFFF"/>
        </w:rPr>
        <w:t xml:space="preserve">, de novembro de 2003 da ABNT. O resumo não deverá </w:t>
      </w:r>
      <w:r w:rsidR="00201DC6" w:rsidRPr="00F04E50">
        <w:rPr>
          <w:rFonts w:ascii="Arial" w:hAnsi="Arial" w:cs="Arial"/>
          <w:color w:val="000000" w:themeColor="text1"/>
          <w:shd w:val="clear" w:color="auto" w:fill="FFFFFF"/>
        </w:rPr>
        <w:t xml:space="preserve">ser redigido na primeira pessoa, em um único </w:t>
      </w:r>
      <w:r w:rsidR="00002DE3" w:rsidRPr="00F04E50">
        <w:rPr>
          <w:rFonts w:ascii="Arial" w:hAnsi="Arial" w:cs="Arial"/>
          <w:color w:val="000000" w:themeColor="text1"/>
          <w:shd w:val="clear" w:color="auto" w:fill="FFFFFF"/>
        </w:rPr>
        <w:t>parágrafo</w:t>
      </w:r>
      <w:r w:rsidR="00201DC6" w:rsidRPr="00F04E5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F04E50">
        <w:rPr>
          <w:rFonts w:ascii="Arial" w:hAnsi="Arial" w:cs="Arial"/>
          <w:color w:val="000000" w:themeColor="text1"/>
          <w:shd w:val="clear" w:color="auto" w:fill="FFFFFF"/>
        </w:rPr>
        <w:t xml:space="preserve">e deverá conter o foco temático, objetivo, método, resultados e conclusões do trabalho. Deverão ser indicadas </w:t>
      </w:r>
      <w:r w:rsidR="00201DC6" w:rsidRPr="00F04E50">
        <w:rPr>
          <w:rFonts w:ascii="Arial" w:hAnsi="Arial" w:cs="Arial"/>
          <w:color w:val="000000" w:themeColor="text1"/>
          <w:shd w:val="clear" w:color="auto" w:fill="FFFFFF"/>
        </w:rPr>
        <w:t xml:space="preserve">até </w:t>
      </w:r>
      <w:r w:rsidR="00CB6D4F" w:rsidRPr="00F04E50">
        <w:rPr>
          <w:rFonts w:ascii="Arial" w:hAnsi="Arial" w:cs="Arial"/>
          <w:color w:val="000000" w:themeColor="text1"/>
          <w:shd w:val="clear" w:color="auto" w:fill="FFFFFF"/>
        </w:rPr>
        <w:t>cinco</w:t>
      </w:r>
      <w:r w:rsidRPr="00F04E50">
        <w:rPr>
          <w:rFonts w:ascii="Arial" w:hAnsi="Arial" w:cs="Arial"/>
          <w:color w:val="000000" w:themeColor="text1"/>
          <w:shd w:val="clear" w:color="auto" w:fill="FFFFFF"/>
        </w:rPr>
        <w:t xml:space="preserve"> palavras-chave em português e inglês ou em português e espanhol.</w:t>
      </w:r>
      <w:r w:rsidRPr="00F04E50">
        <w:rPr>
          <w:rFonts w:ascii="Arial" w:hAnsi="Arial" w:cs="Arial"/>
          <w:color w:val="000000" w:themeColor="text1"/>
        </w:rPr>
        <w:t xml:space="preserve"> Deverá constar na mesma</w:t>
      </w:r>
      <w:r w:rsidRPr="00F04E50">
        <w:rPr>
          <w:rFonts w:ascii="Arial" w:hAnsi="Arial" w:cs="Arial"/>
          <w:b/>
          <w:color w:val="000000" w:themeColor="text1"/>
        </w:rPr>
        <w:t xml:space="preserve"> </w:t>
      </w:r>
      <w:r w:rsidRPr="00F04E50">
        <w:rPr>
          <w:rFonts w:ascii="Arial" w:hAnsi="Arial" w:cs="Arial"/>
          <w:color w:val="000000" w:themeColor="text1"/>
        </w:rPr>
        <w:t>página onde estão o título e os autores, duas linhas abaixo dos autores. Não deverá apresentar citação bibliográfica.</w:t>
      </w:r>
    </w:p>
    <w:p w:rsidR="003D08F6" w:rsidRPr="00F04E50" w:rsidRDefault="003D08F6" w:rsidP="008956A5">
      <w:pPr>
        <w:pStyle w:val="CEAVIPALAVRAS-CHAVE"/>
        <w:rPr>
          <w:rFonts w:ascii="Arial" w:hAnsi="Arial" w:cs="Arial"/>
          <w:lang w:val="pt-BR"/>
        </w:rPr>
      </w:pPr>
      <w:r w:rsidRPr="00F04E50">
        <w:rPr>
          <w:rFonts w:ascii="Arial" w:hAnsi="Arial" w:cs="Arial"/>
          <w:b/>
        </w:rPr>
        <w:t>Palavras-chave</w:t>
      </w:r>
      <w:r w:rsidR="00CB6312" w:rsidRPr="00F04E50">
        <w:rPr>
          <w:rFonts w:ascii="Arial" w:hAnsi="Arial" w:cs="Arial"/>
          <w:b/>
        </w:rPr>
        <w:t>:</w:t>
      </w:r>
      <w:r w:rsidR="00CB6312" w:rsidRPr="00F04E50">
        <w:rPr>
          <w:rFonts w:ascii="Arial" w:hAnsi="Arial" w:cs="Arial"/>
        </w:rPr>
        <w:t xml:space="preserve"> Artigo Científico. Metodologia.</w:t>
      </w:r>
      <w:r w:rsidRPr="00F04E50">
        <w:rPr>
          <w:rFonts w:ascii="Arial" w:hAnsi="Arial" w:cs="Arial"/>
        </w:rPr>
        <w:t xml:space="preserve"> </w:t>
      </w:r>
      <w:r w:rsidRPr="00F04E50">
        <w:rPr>
          <w:rFonts w:ascii="Arial" w:hAnsi="Arial" w:cs="Arial"/>
          <w:lang w:val="pt-BR"/>
        </w:rPr>
        <w:t>Normas.</w:t>
      </w:r>
    </w:p>
    <w:p w:rsidR="00CE0E64" w:rsidRPr="00F04E50" w:rsidRDefault="00CE0E64" w:rsidP="008956A5">
      <w:pPr>
        <w:pStyle w:val="CEAVIPALAVRAS-CHAVE"/>
        <w:rPr>
          <w:rFonts w:ascii="Arial" w:hAnsi="Arial" w:cs="Arial"/>
          <w:lang w:val="pt-BR"/>
        </w:rPr>
      </w:pPr>
    </w:p>
    <w:p w:rsidR="006A62F0" w:rsidRPr="00F04E50" w:rsidRDefault="006A62F0" w:rsidP="008956A5">
      <w:pPr>
        <w:pStyle w:val="CEAVIPALAVRAS-CHAVE"/>
        <w:rPr>
          <w:rFonts w:ascii="Arial" w:hAnsi="Arial" w:cs="Arial"/>
          <w:lang w:val="pt-BR"/>
        </w:rPr>
      </w:pPr>
    </w:p>
    <w:p w:rsidR="00C57A5F" w:rsidRPr="00F04E50" w:rsidRDefault="00C57A5F" w:rsidP="008956A5">
      <w:pPr>
        <w:pStyle w:val="CEAVIPALAVRAS-CHAVE"/>
        <w:rPr>
          <w:rFonts w:ascii="Arial" w:hAnsi="Arial" w:cs="Arial"/>
          <w:lang w:val="pt-BR"/>
        </w:rPr>
      </w:pPr>
    </w:p>
    <w:p w:rsidR="000E374D" w:rsidRPr="00F04E50" w:rsidRDefault="000E374D" w:rsidP="008956A5">
      <w:pPr>
        <w:pStyle w:val="CEAVITITULODORESUMO"/>
        <w:rPr>
          <w:rFonts w:ascii="Arial" w:hAnsi="Arial" w:cs="Arial"/>
          <w:lang w:val="pt-BR"/>
        </w:rPr>
      </w:pPr>
      <w:r w:rsidRPr="00F04E50">
        <w:rPr>
          <w:rFonts w:ascii="Arial" w:hAnsi="Arial" w:cs="Arial"/>
          <w:i/>
          <w:lang w:val="pt-BR"/>
        </w:rPr>
        <w:t>Abstract</w:t>
      </w:r>
      <w:r w:rsidR="00CE0E64" w:rsidRPr="00F04E50">
        <w:rPr>
          <w:rFonts w:ascii="Arial" w:hAnsi="Arial" w:cs="Arial"/>
          <w:i/>
          <w:lang w:val="pt-BR"/>
        </w:rPr>
        <w:t xml:space="preserve"> </w:t>
      </w:r>
    </w:p>
    <w:p w:rsidR="007E0131" w:rsidRPr="00F04E50" w:rsidRDefault="007E0131" w:rsidP="008956A5">
      <w:pPr>
        <w:pStyle w:val="CEAVIPALAVRAS-CHAVE"/>
        <w:rPr>
          <w:rFonts w:ascii="Arial" w:hAnsi="Arial" w:cs="Arial"/>
          <w:b/>
          <w:i/>
          <w:lang w:val="pt-BR"/>
        </w:rPr>
      </w:pPr>
    </w:p>
    <w:p w:rsidR="007E0131" w:rsidRPr="00F04E50" w:rsidRDefault="007E0131" w:rsidP="008956A5">
      <w:pPr>
        <w:pStyle w:val="CEAVIPALAVRAS-CHAVE"/>
        <w:rPr>
          <w:rFonts w:ascii="Arial" w:hAnsi="Arial" w:cs="Arial"/>
          <w:b/>
          <w:i/>
          <w:lang w:val="pt-BR"/>
        </w:rPr>
      </w:pPr>
    </w:p>
    <w:p w:rsidR="007E0131" w:rsidRPr="00F04E50" w:rsidRDefault="007E0131" w:rsidP="008956A5">
      <w:pPr>
        <w:pStyle w:val="CEAVIPALAVRAS-CHAVE"/>
        <w:rPr>
          <w:rFonts w:ascii="Arial" w:hAnsi="Arial" w:cs="Arial"/>
          <w:b/>
          <w:i/>
          <w:lang w:val="pt-BR"/>
        </w:rPr>
      </w:pPr>
    </w:p>
    <w:p w:rsidR="007E0131" w:rsidRPr="00F04E50" w:rsidRDefault="007E0131" w:rsidP="008956A5">
      <w:pPr>
        <w:pStyle w:val="CEAVIPALAVRAS-CHAVE"/>
        <w:rPr>
          <w:rFonts w:ascii="Arial" w:hAnsi="Arial" w:cs="Arial"/>
          <w:b/>
          <w:i/>
          <w:lang w:val="pt-BR"/>
        </w:rPr>
      </w:pPr>
    </w:p>
    <w:p w:rsidR="004E3109" w:rsidRPr="00F04E50" w:rsidRDefault="004E3109" w:rsidP="008956A5">
      <w:pPr>
        <w:pStyle w:val="CEAVIPALAVRAS-CHAVE"/>
        <w:rPr>
          <w:rFonts w:ascii="Arial" w:hAnsi="Arial" w:cs="Arial"/>
          <w:b/>
          <w:i/>
          <w:lang w:val="pt-BR"/>
        </w:rPr>
      </w:pPr>
    </w:p>
    <w:p w:rsidR="004E3109" w:rsidRDefault="004E3109" w:rsidP="008956A5">
      <w:pPr>
        <w:pStyle w:val="CEAVIPALAVRAS-CHAVE"/>
        <w:rPr>
          <w:rFonts w:ascii="Arial" w:hAnsi="Arial" w:cs="Arial"/>
          <w:b/>
          <w:i/>
          <w:lang w:val="pt-BR"/>
        </w:rPr>
      </w:pPr>
    </w:p>
    <w:p w:rsidR="00CE49CF" w:rsidRDefault="00CE49CF" w:rsidP="008956A5">
      <w:pPr>
        <w:pStyle w:val="CEAVIPALAVRAS-CHAVE"/>
        <w:rPr>
          <w:rFonts w:ascii="Arial" w:hAnsi="Arial" w:cs="Arial"/>
          <w:b/>
          <w:i/>
          <w:lang w:val="pt-BR"/>
        </w:rPr>
      </w:pPr>
    </w:p>
    <w:p w:rsidR="00CE49CF" w:rsidRPr="00F04E50" w:rsidRDefault="00CE49CF" w:rsidP="008956A5">
      <w:pPr>
        <w:pStyle w:val="CEAVIPALAVRAS-CHAVE"/>
        <w:rPr>
          <w:rFonts w:ascii="Arial" w:hAnsi="Arial" w:cs="Arial"/>
          <w:b/>
          <w:i/>
          <w:lang w:val="pt-BR"/>
        </w:rPr>
      </w:pPr>
    </w:p>
    <w:p w:rsidR="004E3109" w:rsidRPr="00F04E50" w:rsidRDefault="004E3109" w:rsidP="008956A5">
      <w:pPr>
        <w:pStyle w:val="CEAVIPALAVRAS-CHAVE"/>
        <w:rPr>
          <w:rFonts w:ascii="Arial" w:hAnsi="Arial" w:cs="Arial"/>
          <w:b/>
          <w:i/>
          <w:lang w:val="pt-BR"/>
        </w:rPr>
      </w:pPr>
    </w:p>
    <w:p w:rsidR="004E3109" w:rsidRPr="00F04E50" w:rsidRDefault="004E3109" w:rsidP="008956A5">
      <w:pPr>
        <w:pStyle w:val="CEAVIPALAVRAS-CHAVE"/>
        <w:rPr>
          <w:rFonts w:ascii="Arial" w:hAnsi="Arial" w:cs="Arial"/>
          <w:b/>
          <w:i/>
          <w:lang w:val="pt-BR"/>
        </w:rPr>
      </w:pPr>
    </w:p>
    <w:p w:rsidR="00581FFE" w:rsidRPr="00F04E50" w:rsidRDefault="00581FFE" w:rsidP="008956A5">
      <w:pPr>
        <w:pStyle w:val="CEAVIPALAVRAS-CHAVE"/>
        <w:rPr>
          <w:rFonts w:ascii="Arial" w:hAnsi="Arial" w:cs="Arial"/>
          <w:b/>
          <w:i/>
          <w:lang w:val="pt-BR"/>
        </w:rPr>
      </w:pPr>
    </w:p>
    <w:p w:rsidR="00581FFE" w:rsidRPr="00F04E50" w:rsidRDefault="00581FFE" w:rsidP="008956A5">
      <w:pPr>
        <w:pStyle w:val="CEAVIPALAVRAS-CHAVE"/>
        <w:rPr>
          <w:rFonts w:ascii="Arial" w:hAnsi="Arial" w:cs="Arial"/>
          <w:b/>
          <w:i/>
          <w:lang w:val="pt-BR"/>
        </w:rPr>
      </w:pPr>
    </w:p>
    <w:p w:rsidR="007E0131" w:rsidRPr="00F04E50" w:rsidRDefault="007E0131" w:rsidP="008956A5">
      <w:pPr>
        <w:pStyle w:val="CEAVIPALAVRAS-CHAVE"/>
        <w:rPr>
          <w:rFonts w:ascii="Arial" w:hAnsi="Arial" w:cs="Arial"/>
          <w:b/>
          <w:i/>
          <w:lang w:val="pt-BR"/>
        </w:rPr>
      </w:pPr>
    </w:p>
    <w:p w:rsidR="008A0E95" w:rsidRPr="00F04E50" w:rsidRDefault="008A0E95" w:rsidP="008956A5">
      <w:pPr>
        <w:pStyle w:val="CEAVIPALAVRAS-CHAVE"/>
        <w:rPr>
          <w:rFonts w:ascii="Arial" w:hAnsi="Arial" w:cs="Arial"/>
          <w:b/>
          <w:i/>
          <w:lang w:val="pt-BR"/>
        </w:rPr>
      </w:pPr>
    </w:p>
    <w:p w:rsidR="007E0131" w:rsidRPr="00F04E50" w:rsidRDefault="007E0131" w:rsidP="008956A5">
      <w:pPr>
        <w:pStyle w:val="CEAVIPALAVRAS-CHAVE"/>
        <w:rPr>
          <w:rFonts w:ascii="Arial" w:hAnsi="Arial" w:cs="Arial"/>
          <w:b/>
          <w:i/>
          <w:lang w:val="pt-BR"/>
        </w:rPr>
      </w:pPr>
    </w:p>
    <w:p w:rsidR="007E0131" w:rsidRPr="00F04E50" w:rsidRDefault="007E0131" w:rsidP="008956A5">
      <w:pPr>
        <w:pStyle w:val="CEAVIPALAVRAS-CHAVE"/>
        <w:rPr>
          <w:rFonts w:ascii="Arial" w:hAnsi="Arial" w:cs="Arial"/>
          <w:b/>
          <w:i/>
          <w:lang w:val="pt-BR"/>
        </w:rPr>
      </w:pPr>
    </w:p>
    <w:p w:rsidR="007E0131" w:rsidRPr="00F04E50" w:rsidRDefault="007E0131" w:rsidP="008956A5">
      <w:pPr>
        <w:pStyle w:val="CEAVIPALAVRAS-CHAVE"/>
        <w:rPr>
          <w:rFonts w:ascii="Arial" w:hAnsi="Arial" w:cs="Arial"/>
          <w:b/>
          <w:i/>
          <w:lang w:val="pt-BR"/>
        </w:rPr>
      </w:pPr>
    </w:p>
    <w:p w:rsidR="000E374D" w:rsidRDefault="000E374D" w:rsidP="008956A5">
      <w:pPr>
        <w:pStyle w:val="CEAVIPALAVRAS-CHAVE"/>
        <w:rPr>
          <w:rFonts w:ascii="Arial" w:hAnsi="Arial" w:cs="Arial"/>
          <w:b/>
          <w:lang w:val="pt-BR"/>
        </w:rPr>
      </w:pPr>
      <w:r w:rsidRPr="00F04E50">
        <w:rPr>
          <w:rFonts w:ascii="Arial" w:hAnsi="Arial" w:cs="Arial"/>
          <w:b/>
          <w:i/>
          <w:lang w:val="pt-BR"/>
        </w:rPr>
        <w:t>Keywor</w:t>
      </w:r>
      <w:r w:rsidR="001E034A" w:rsidRPr="00F04E50">
        <w:rPr>
          <w:rFonts w:ascii="Arial" w:hAnsi="Arial" w:cs="Arial"/>
          <w:b/>
          <w:i/>
          <w:lang w:val="pt-BR"/>
        </w:rPr>
        <w:t>ds</w:t>
      </w:r>
      <w:r w:rsidRPr="00F04E50">
        <w:rPr>
          <w:rFonts w:ascii="Arial" w:hAnsi="Arial" w:cs="Arial"/>
          <w:b/>
          <w:i/>
          <w:lang w:val="pt-BR"/>
        </w:rPr>
        <w:t>:</w:t>
      </w:r>
      <w:r w:rsidRPr="00F04E50">
        <w:rPr>
          <w:rFonts w:ascii="Arial" w:hAnsi="Arial" w:cs="Arial"/>
          <w:b/>
          <w:lang w:val="pt-BR"/>
        </w:rPr>
        <w:t xml:space="preserve"> </w:t>
      </w:r>
    </w:p>
    <w:p w:rsidR="00CE49CF" w:rsidRDefault="00CE49CF" w:rsidP="008956A5">
      <w:pPr>
        <w:pStyle w:val="CEAVIPALAVRAS-CHAVE"/>
        <w:rPr>
          <w:rFonts w:ascii="Arial" w:hAnsi="Arial" w:cs="Arial"/>
          <w:b/>
          <w:lang w:val="pt-BR"/>
        </w:rPr>
      </w:pPr>
    </w:p>
    <w:p w:rsidR="003D08F6" w:rsidRPr="00F04E50" w:rsidRDefault="003D08F6" w:rsidP="00250DC1">
      <w:pPr>
        <w:pStyle w:val="CEAVITITULODESECAO"/>
        <w:numPr>
          <w:ilvl w:val="0"/>
          <w:numId w:val="4"/>
        </w:numPr>
        <w:rPr>
          <w:rFonts w:ascii="Arial" w:hAnsi="Arial" w:cs="Arial"/>
          <w:lang w:val="en-US"/>
        </w:rPr>
      </w:pPr>
      <w:r w:rsidRPr="00F04E50">
        <w:rPr>
          <w:rFonts w:ascii="Arial" w:hAnsi="Arial" w:cs="Arial"/>
          <w:lang w:val="pt-BR"/>
        </w:rPr>
        <w:lastRenderedPageBreak/>
        <w:t>Introdução</w:t>
      </w:r>
    </w:p>
    <w:p w:rsidR="0042482A" w:rsidRPr="00F04E50" w:rsidRDefault="003D08F6" w:rsidP="00EE0865">
      <w:pPr>
        <w:pStyle w:val="CEAVIPRIMEIROPARAGRAFO"/>
        <w:spacing w:before="240" w:line="360" w:lineRule="auto"/>
        <w:ind w:firstLine="360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 xml:space="preserve">Este </w:t>
      </w:r>
      <w:smartTag w:uri="schemas-houaiss/mini" w:element="verbetes">
        <w:r w:rsidRPr="00F04E50">
          <w:rPr>
            <w:rFonts w:ascii="Arial" w:hAnsi="Arial" w:cs="Arial"/>
            <w:color w:val="000000" w:themeColor="text1"/>
          </w:rPr>
          <w:t>documento</w:t>
        </w:r>
      </w:smartTag>
      <w:r w:rsidRPr="00F04E50">
        <w:rPr>
          <w:rFonts w:ascii="Arial" w:hAnsi="Arial" w:cs="Arial"/>
          <w:color w:val="000000" w:themeColor="text1"/>
        </w:rPr>
        <w:t xml:space="preserve"> está </w:t>
      </w:r>
      <w:smartTag w:uri="schemas-houaiss/mini" w:element="verbetes">
        <w:r w:rsidRPr="00F04E50">
          <w:rPr>
            <w:rFonts w:ascii="Arial" w:hAnsi="Arial" w:cs="Arial"/>
            <w:color w:val="000000" w:themeColor="text1"/>
          </w:rPr>
          <w:t>escrito</w:t>
        </w:r>
      </w:smartTag>
      <w:r w:rsidRPr="00F04E50">
        <w:rPr>
          <w:rFonts w:ascii="Arial" w:hAnsi="Arial" w:cs="Arial"/>
          <w:color w:val="000000" w:themeColor="text1"/>
        </w:rPr>
        <w:t xml:space="preserve"> de </w:t>
      </w:r>
      <w:smartTag w:uri="schemas-houaiss/mini" w:element="verbetes">
        <w:r w:rsidRPr="00F04E50">
          <w:rPr>
            <w:rFonts w:ascii="Arial" w:hAnsi="Arial" w:cs="Arial"/>
            <w:color w:val="000000" w:themeColor="text1"/>
          </w:rPr>
          <w:t>acordo</w:t>
        </w:r>
      </w:smartTag>
      <w:r w:rsidRPr="00F04E50">
        <w:rPr>
          <w:rFonts w:ascii="Arial" w:hAnsi="Arial" w:cs="Arial"/>
          <w:color w:val="000000" w:themeColor="text1"/>
        </w:rPr>
        <w:t xml:space="preserve"> </w:t>
      </w:r>
      <w:smartTag w:uri="schemas-houaiss/mini" w:element="verbetes">
        <w:r w:rsidRPr="00F04E50">
          <w:rPr>
            <w:rFonts w:ascii="Arial" w:hAnsi="Arial" w:cs="Arial"/>
            <w:color w:val="000000" w:themeColor="text1"/>
          </w:rPr>
          <w:t>com</w:t>
        </w:r>
      </w:smartTag>
      <w:r w:rsidRPr="00F04E50">
        <w:rPr>
          <w:rFonts w:ascii="Arial" w:hAnsi="Arial" w:cs="Arial"/>
          <w:color w:val="000000" w:themeColor="text1"/>
        </w:rPr>
        <w:t xml:space="preserve"> o </w:t>
      </w:r>
      <w:smartTag w:uri="schemas-houaiss/acao" w:element="dm">
        <w:r w:rsidRPr="00F04E50">
          <w:rPr>
            <w:rFonts w:ascii="Arial" w:hAnsi="Arial" w:cs="Arial"/>
            <w:color w:val="000000" w:themeColor="text1"/>
          </w:rPr>
          <w:t>modelo</w:t>
        </w:r>
      </w:smartTag>
      <w:r w:rsidRPr="00F04E50">
        <w:rPr>
          <w:rFonts w:ascii="Arial" w:hAnsi="Arial" w:cs="Arial"/>
          <w:color w:val="000000" w:themeColor="text1"/>
        </w:rPr>
        <w:t xml:space="preserve"> indicado </w:t>
      </w:r>
      <w:smartTag w:uri="schemas-houaiss/acao" w:element="dm">
        <w:r w:rsidRPr="00F04E50">
          <w:rPr>
            <w:rFonts w:ascii="Arial" w:hAnsi="Arial" w:cs="Arial"/>
            <w:color w:val="000000" w:themeColor="text1"/>
          </w:rPr>
          <w:t>para</w:t>
        </w:r>
      </w:smartTag>
      <w:r w:rsidRPr="00F04E50">
        <w:rPr>
          <w:rFonts w:ascii="Arial" w:hAnsi="Arial" w:cs="Arial"/>
          <w:color w:val="000000" w:themeColor="text1"/>
        </w:rPr>
        <w:t xml:space="preserve"> o artigo, </w:t>
      </w:r>
      <w:smartTag w:uri="schemas-houaiss/mini" w:element="verbetes">
        <w:r w:rsidRPr="00F04E50">
          <w:rPr>
            <w:rFonts w:ascii="Arial" w:hAnsi="Arial" w:cs="Arial"/>
            <w:color w:val="000000" w:themeColor="text1"/>
          </w:rPr>
          <w:t>assim</w:t>
        </w:r>
      </w:smartTag>
      <w:r w:rsidRPr="00F04E50">
        <w:rPr>
          <w:rFonts w:ascii="Arial" w:hAnsi="Arial" w:cs="Arial"/>
          <w:color w:val="000000" w:themeColor="text1"/>
        </w:rPr>
        <w:t xml:space="preserve">, serve de </w:t>
      </w:r>
      <w:smartTag w:uri="schemas-houaiss/mini" w:element="verbetes">
        <w:r w:rsidRPr="00F04E50">
          <w:rPr>
            <w:rFonts w:ascii="Arial" w:hAnsi="Arial" w:cs="Arial"/>
            <w:color w:val="000000" w:themeColor="text1"/>
          </w:rPr>
          <w:t>referência</w:t>
        </w:r>
      </w:smartTag>
      <w:r w:rsidRPr="00F04E50">
        <w:rPr>
          <w:rFonts w:ascii="Arial" w:hAnsi="Arial" w:cs="Arial"/>
          <w:color w:val="000000" w:themeColor="text1"/>
        </w:rPr>
        <w:t xml:space="preserve">, ao </w:t>
      </w:r>
      <w:smartTag w:uri="schemas-houaiss/mini" w:element="verbetes">
        <w:r w:rsidRPr="00F04E50">
          <w:rPr>
            <w:rFonts w:ascii="Arial" w:hAnsi="Arial" w:cs="Arial"/>
            <w:color w:val="000000" w:themeColor="text1"/>
          </w:rPr>
          <w:t>mesmo</w:t>
        </w:r>
      </w:smartTag>
      <w:r w:rsidRPr="00F04E50">
        <w:rPr>
          <w:rFonts w:ascii="Arial" w:hAnsi="Arial" w:cs="Arial"/>
          <w:color w:val="000000" w:themeColor="text1"/>
        </w:rPr>
        <w:t xml:space="preserve"> </w:t>
      </w:r>
      <w:smartTag w:uri="schemas-houaiss/mini" w:element="verbetes">
        <w:r w:rsidRPr="00F04E50">
          <w:rPr>
            <w:rFonts w:ascii="Arial" w:hAnsi="Arial" w:cs="Arial"/>
            <w:color w:val="000000" w:themeColor="text1"/>
          </w:rPr>
          <w:t>tempo</w:t>
        </w:r>
      </w:smartTag>
      <w:r w:rsidRPr="00F04E50">
        <w:rPr>
          <w:rFonts w:ascii="Arial" w:hAnsi="Arial" w:cs="Arial"/>
          <w:color w:val="000000" w:themeColor="text1"/>
        </w:rPr>
        <w:t xml:space="preserve"> </w:t>
      </w:r>
      <w:smartTag w:uri="schemas-houaiss/mini" w:element="verbetes">
        <w:r w:rsidRPr="00F04E50">
          <w:rPr>
            <w:rFonts w:ascii="Arial" w:hAnsi="Arial" w:cs="Arial"/>
            <w:color w:val="000000" w:themeColor="text1"/>
          </w:rPr>
          <w:t>em</w:t>
        </w:r>
      </w:smartTag>
      <w:r w:rsidRPr="00F04E50">
        <w:rPr>
          <w:rFonts w:ascii="Arial" w:hAnsi="Arial" w:cs="Arial"/>
          <w:color w:val="000000" w:themeColor="text1"/>
        </w:rPr>
        <w:t xml:space="preserve"> </w:t>
      </w:r>
      <w:smartTag w:uri="schemas-houaiss/mini" w:element="verbetes">
        <w:r w:rsidRPr="00F04E50">
          <w:rPr>
            <w:rFonts w:ascii="Arial" w:hAnsi="Arial" w:cs="Arial"/>
            <w:color w:val="000000" w:themeColor="text1"/>
          </w:rPr>
          <w:t>que</w:t>
        </w:r>
      </w:smartTag>
      <w:r w:rsidRPr="00F04E50">
        <w:rPr>
          <w:rFonts w:ascii="Arial" w:hAnsi="Arial" w:cs="Arial"/>
          <w:color w:val="000000" w:themeColor="text1"/>
        </w:rPr>
        <w:t xml:space="preserve"> comenta os </w:t>
      </w:r>
      <w:smartTag w:uri="schemas-houaiss/mini" w:element="verbetes">
        <w:r w:rsidRPr="00F04E50">
          <w:rPr>
            <w:rFonts w:ascii="Arial" w:hAnsi="Arial" w:cs="Arial"/>
            <w:color w:val="000000" w:themeColor="text1"/>
          </w:rPr>
          <w:t>diversos</w:t>
        </w:r>
      </w:smartTag>
      <w:r w:rsidRPr="00F04E50">
        <w:rPr>
          <w:rFonts w:ascii="Arial" w:hAnsi="Arial" w:cs="Arial"/>
          <w:color w:val="000000" w:themeColor="text1"/>
        </w:rPr>
        <w:t xml:space="preserve"> </w:t>
      </w:r>
      <w:smartTag w:uri="schemas-houaiss/mini" w:element="verbetes">
        <w:r w:rsidRPr="00F04E50">
          <w:rPr>
            <w:rFonts w:ascii="Arial" w:hAnsi="Arial" w:cs="Arial"/>
            <w:color w:val="000000" w:themeColor="text1"/>
          </w:rPr>
          <w:t>aspectos</w:t>
        </w:r>
      </w:smartTag>
      <w:r w:rsidRPr="00F04E50">
        <w:rPr>
          <w:rFonts w:ascii="Arial" w:hAnsi="Arial" w:cs="Arial"/>
          <w:color w:val="000000" w:themeColor="text1"/>
        </w:rPr>
        <w:t xml:space="preserve"> da </w:t>
      </w:r>
      <w:smartTag w:uri="schemas-houaiss/mini" w:element="verbetes">
        <w:r w:rsidRPr="00F04E50">
          <w:rPr>
            <w:rFonts w:ascii="Arial" w:hAnsi="Arial" w:cs="Arial"/>
            <w:color w:val="000000" w:themeColor="text1"/>
          </w:rPr>
          <w:t>formatação</w:t>
        </w:r>
      </w:smartTag>
      <w:r w:rsidRPr="00F04E50">
        <w:rPr>
          <w:rFonts w:ascii="Arial" w:hAnsi="Arial" w:cs="Arial"/>
          <w:color w:val="000000" w:themeColor="text1"/>
        </w:rPr>
        <w:t xml:space="preserve">. Observe as </w:t>
      </w:r>
      <w:smartTag w:uri="schemas-houaiss/mini" w:element="verbetes">
        <w:r w:rsidRPr="00F04E50">
          <w:rPr>
            <w:rFonts w:ascii="Arial" w:hAnsi="Arial" w:cs="Arial"/>
            <w:color w:val="000000" w:themeColor="text1"/>
          </w:rPr>
          <w:t>instruções</w:t>
        </w:r>
      </w:smartTag>
      <w:r w:rsidRPr="00F04E50">
        <w:rPr>
          <w:rFonts w:ascii="Arial" w:hAnsi="Arial" w:cs="Arial"/>
          <w:color w:val="000000" w:themeColor="text1"/>
        </w:rPr>
        <w:t xml:space="preserve"> e formate </w:t>
      </w:r>
      <w:smartTag w:uri="schemas-houaiss/mini" w:element="verbetes">
        <w:r w:rsidRPr="00F04E50">
          <w:rPr>
            <w:rFonts w:ascii="Arial" w:hAnsi="Arial" w:cs="Arial"/>
            <w:color w:val="000000" w:themeColor="text1"/>
          </w:rPr>
          <w:t>seu</w:t>
        </w:r>
      </w:smartTag>
      <w:r w:rsidRPr="00F04E50">
        <w:rPr>
          <w:rFonts w:ascii="Arial" w:hAnsi="Arial" w:cs="Arial"/>
          <w:color w:val="000000" w:themeColor="text1"/>
        </w:rPr>
        <w:t xml:space="preserve"> </w:t>
      </w:r>
      <w:smartTag w:uri="schemas-houaiss/mini" w:element="verbetes">
        <w:r w:rsidRPr="00F04E50">
          <w:rPr>
            <w:rFonts w:ascii="Arial" w:hAnsi="Arial" w:cs="Arial"/>
            <w:color w:val="000000" w:themeColor="text1"/>
          </w:rPr>
          <w:t>artigo</w:t>
        </w:r>
      </w:smartTag>
      <w:r w:rsidRPr="00F04E50">
        <w:rPr>
          <w:rFonts w:ascii="Arial" w:hAnsi="Arial" w:cs="Arial"/>
          <w:color w:val="000000" w:themeColor="text1"/>
        </w:rPr>
        <w:t xml:space="preserve"> de </w:t>
      </w:r>
      <w:smartTag w:uri="schemas-houaiss/mini" w:element="verbetes">
        <w:r w:rsidRPr="00F04E50">
          <w:rPr>
            <w:rFonts w:ascii="Arial" w:hAnsi="Arial" w:cs="Arial"/>
            <w:color w:val="000000" w:themeColor="text1"/>
          </w:rPr>
          <w:t>acordo</w:t>
        </w:r>
      </w:smartTag>
      <w:r w:rsidRPr="00F04E50">
        <w:rPr>
          <w:rFonts w:ascii="Arial" w:hAnsi="Arial" w:cs="Arial"/>
          <w:color w:val="000000" w:themeColor="text1"/>
        </w:rPr>
        <w:t xml:space="preserve"> </w:t>
      </w:r>
      <w:smartTag w:uri="schemas-houaiss/mini" w:element="verbetes">
        <w:r w:rsidRPr="00F04E50">
          <w:rPr>
            <w:rFonts w:ascii="Arial" w:hAnsi="Arial" w:cs="Arial"/>
            <w:color w:val="000000" w:themeColor="text1"/>
          </w:rPr>
          <w:t>com</w:t>
        </w:r>
      </w:smartTag>
      <w:r w:rsidRPr="00F04E50">
        <w:rPr>
          <w:rFonts w:ascii="Arial" w:hAnsi="Arial" w:cs="Arial"/>
          <w:color w:val="000000" w:themeColor="text1"/>
        </w:rPr>
        <w:t xml:space="preserve"> </w:t>
      </w:r>
      <w:smartTag w:uri="schemas-houaiss/mini" w:element="verbetes">
        <w:r w:rsidRPr="00F04E50">
          <w:rPr>
            <w:rFonts w:ascii="Arial" w:hAnsi="Arial" w:cs="Arial"/>
            <w:color w:val="000000" w:themeColor="text1"/>
          </w:rPr>
          <w:t>este</w:t>
        </w:r>
      </w:smartTag>
      <w:r w:rsidRPr="00F04E50">
        <w:rPr>
          <w:rFonts w:ascii="Arial" w:hAnsi="Arial" w:cs="Arial"/>
          <w:color w:val="000000" w:themeColor="text1"/>
        </w:rPr>
        <w:t xml:space="preserve"> padrão. </w:t>
      </w:r>
    </w:p>
    <w:p w:rsidR="00A05C47" w:rsidRPr="00F04E50" w:rsidRDefault="0042482A" w:rsidP="00EE0865">
      <w:pPr>
        <w:pStyle w:val="CEAVIPRIMEIROPARAGRAFO"/>
        <w:spacing w:before="240" w:line="360" w:lineRule="auto"/>
        <w:ind w:firstLine="360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Os artigos devem ter a extensão mínima de 1</w:t>
      </w:r>
      <w:r w:rsidR="00953D49" w:rsidRPr="00F04E50">
        <w:rPr>
          <w:rFonts w:ascii="Arial" w:hAnsi="Arial" w:cs="Arial"/>
          <w:color w:val="000000" w:themeColor="text1"/>
        </w:rPr>
        <w:t>0</w:t>
      </w:r>
      <w:r w:rsidRPr="00F04E50">
        <w:rPr>
          <w:rFonts w:ascii="Arial" w:hAnsi="Arial" w:cs="Arial"/>
          <w:color w:val="000000" w:themeColor="text1"/>
        </w:rPr>
        <w:t xml:space="preserve"> e máxima de 20 páginas (aproximadamente 45 mil caracteres com espaço), com limite de cinco autores por artigo</w:t>
      </w:r>
      <w:r w:rsidRPr="00F04E50">
        <w:rPr>
          <w:rStyle w:val="Forte"/>
          <w:rFonts w:ascii="Arial" w:hAnsi="Arial" w:cs="Arial"/>
          <w:color w:val="000000" w:themeColor="text1"/>
          <w:shd w:val="clear" w:color="auto" w:fill="F9F9F9"/>
        </w:rPr>
        <w:t xml:space="preserve">. </w:t>
      </w:r>
      <w:r w:rsidRPr="00F04E50">
        <w:rPr>
          <w:rFonts w:ascii="Arial" w:hAnsi="Arial" w:cs="Arial"/>
          <w:color w:val="000000" w:themeColor="text1"/>
          <w:shd w:val="clear" w:color="auto" w:fill="FFFFFF"/>
        </w:rPr>
        <w:t>Cada artigo deverá ser encabeçado por um título em português e em inglês</w:t>
      </w:r>
      <w:r w:rsidR="007A162D" w:rsidRPr="00F04E50">
        <w:rPr>
          <w:rFonts w:ascii="Arial" w:hAnsi="Arial" w:cs="Arial"/>
          <w:color w:val="000000" w:themeColor="text1"/>
          <w:shd w:val="clear" w:color="auto" w:fill="FFFFFF"/>
        </w:rPr>
        <w:t xml:space="preserve"> ou espanhol. </w:t>
      </w:r>
      <w:r w:rsidR="007A162D" w:rsidRPr="00F04E50">
        <w:rPr>
          <w:rFonts w:ascii="Arial" w:hAnsi="Arial" w:cs="Arial"/>
        </w:rPr>
        <w:t xml:space="preserve">Título: fonte </w:t>
      </w:r>
      <w:r w:rsidR="004E1E30" w:rsidRPr="00F04E50">
        <w:rPr>
          <w:rFonts w:ascii="Arial" w:hAnsi="Arial" w:cs="Arial"/>
        </w:rPr>
        <w:t>Arial</w:t>
      </w:r>
      <w:r w:rsidR="007A162D" w:rsidRPr="00F04E50">
        <w:rPr>
          <w:rFonts w:ascii="Arial" w:hAnsi="Arial" w:cs="Arial"/>
        </w:rPr>
        <w:t>, tamanho 14, deverá</w:t>
      </w:r>
      <w:r w:rsidR="007A162D" w:rsidRPr="00F04E50">
        <w:rPr>
          <w:rFonts w:ascii="Arial" w:hAnsi="Arial" w:cs="Arial"/>
          <w:color w:val="000000" w:themeColor="text1"/>
        </w:rPr>
        <w:t xml:space="preserve"> ser claro e conciso, escrito apenas a inicial maiúscula, negrito, centralizado, na parte superior da página. </w:t>
      </w:r>
    </w:p>
    <w:p w:rsidR="007A162D" w:rsidRPr="00F04E50" w:rsidRDefault="007A162D" w:rsidP="00EE0865">
      <w:pPr>
        <w:pStyle w:val="CEAVIPRIMEIROPARAGRAFO"/>
        <w:spacing w:before="240" w:line="360" w:lineRule="auto"/>
        <w:ind w:firstLine="360"/>
        <w:rPr>
          <w:rFonts w:ascii="Arial" w:hAnsi="Arial" w:cs="Arial"/>
          <w:color w:val="000000" w:themeColor="text1"/>
          <w:shd w:val="clear" w:color="auto" w:fill="FFFFFF"/>
        </w:rPr>
      </w:pPr>
      <w:r w:rsidRPr="00F04E50">
        <w:rPr>
          <w:rFonts w:ascii="Arial" w:hAnsi="Arial" w:cs="Arial"/>
          <w:color w:val="000000" w:themeColor="text1"/>
        </w:rPr>
        <w:t>Se houver subtítulo, deverá ser em seguida ao título, em minúscula.</w:t>
      </w:r>
      <w:r w:rsidRPr="00F04E50">
        <w:rPr>
          <w:rFonts w:ascii="Arial" w:hAnsi="Arial" w:cs="Arial"/>
        </w:rPr>
        <w:t xml:space="preserve"> e </w:t>
      </w:r>
      <w:r w:rsidRPr="00F04E50">
        <w:rPr>
          <w:rFonts w:ascii="Arial" w:hAnsi="Arial" w:cs="Arial"/>
          <w:color w:val="000000" w:themeColor="text1"/>
          <w:shd w:val="clear" w:color="auto" w:fill="FFFFFF"/>
        </w:rPr>
        <w:t>cada artigo deverá ser encabeçado por um título em português e em inglês, o título não poderá exceder 95 caracteres com espaços.</w:t>
      </w:r>
    </w:p>
    <w:p w:rsidR="003B4FC1" w:rsidRPr="00F04E50" w:rsidRDefault="003D08F6" w:rsidP="00EE0865">
      <w:pPr>
        <w:pStyle w:val="CEAVIPRIMEIROPARAGRAFO"/>
        <w:spacing w:before="240" w:line="360" w:lineRule="auto"/>
        <w:ind w:firstLine="360"/>
        <w:rPr>
          <w:rFonts w:ascii="Arial" w:hAnsi="Arial" w:cs="Arial"/>
          <w:color w:val="000000" w:themeColor="text1"/>
          <w:shd w:val="clear" w:color="auto" w:fill="FFFFFF"/>
        </w:rPr>
      </w:pPr>
      <w:r w:rsidRPr="00F04E50">
        <w:rPr>
          <w:rFonts w:ascii="Arial" w:hAnsi="Arial" w:cs="Arial"/>
        </w:rPr>
        <w:t xml:space="preserve">As </w:t>
      </w:r>
      <w:smartTag w:uri="schemas-houaiss/mini" w:element="verbetes">
        <w:r w:rsidRPr="00F04E50">
          <w:rPr>
            <w:rFonts w:ascii="Arial" w:hAnsi="Arial" w:cs="Arial"/>
          </w:rPr>
          <w:t>margens</w:t>
        </w:r>
      </w:smartTag>
      <w:r w:rsidRPr="00F04E50">
        <w:rPr>
          <w:rFonts w:ascii="Arial" w:hAnsi="Arial" w:cs="Arial"/>
        </w:rPr>
        <w:t xml:space="preserve"> devem </w:t>
      </w:r>
      <w:r w:rsidR="00004A75" w:rsidRPr="00F04E50">
        <w:rPr>
          <w:rFonts w:ascii="Arial" w:hAnsi="Arial" w:cs="Arial"/>
        </w:rPr>
        <w:t>s</w:t>
      </w:r>
      <w:r w:rsidRPr="00F04E50">
        <w:rPr>
          <w:rFonts w:ascii="Arial" w:hAnsi="Arial" w:cs="Arial"/>
        </w:rPr>
        <w:t>er: superior 3</w:t>
      </w:r>
      <w:r w:rsidR="0091342C" w:rsidRPr="00F04E50">
        <w:rPr>
          <w:rFonts w:ascii="Arial" w:hAnsi="Arial" w:cs="Arial"/>
        </w:rPr>
        <w:t xml:space="preserve"> </w:t>
      </w:r>
      <w:r w:rsidRPr="00F04E50">
        <w:rPr>
          <w:rFonts w:ascii="Arial" w:hAnsi="Arial" w:cs="Arial"/>
        </w:rPr>
        <w:t>cm, inferior 2</w:t>
      </w:r>
      <w:r w:rsidR="0091342C" w:rsidRPr="00F04E50">
        <w:rPr>
          <w:rFonts w:ascii="Arial" w:hAnsi="Arial" w:cs="Arial"/>
        </w:rPr>
        <w:t xml:space="preserve"> </w:t>
      </w:r>
      <w:r w:rsidRPr="00F04E50">
        <w:rPr>
          <w:rFonts w:ascii="Arial" w:hAnsi="Arial" w:cs="Arial"/>
        </w:rPr>
        <w:t xml:space="preserve">cm, lateral esquerda </w:t>
      </w:r>
      <w:r w:rsidR="0042482A" w:rsidRPr="00F04E50">
        <w:rPr>
          <w:rFonts w:ascii="Arial" w:hAnsi="Arial" w:cs="Arial"/>
        </w:rPr>
        <w:t>3</w:t>
      </w:r>
      <w:r w:rsidR="0091342C" w:rsidRPr="00F04E50">
        <w:rPr>
          <w:rFonts w:ascii="Arial" w:hAnsi="Arial" w:cs="Arial"/>
        </w:rPr>
        <w:t xml:space="preserve"> </w:t>
      </w:r>
      <w:r w:rsidRPr="00F04E50">
        <w:rPr>
          <w:rFonts w:ascii="Arial" w:hAnsi="Arial" w:cs="Arial"/>
        </w:rPr>
        <w:t xml:space="preserve">cm, e </w:t>
      </w:r>
      <w:smartTag w:uri="schemas-houaiss/mini" w:element="verbetes">
        <w:r w:rsidRPr="00F04E50">
          <w:rPr>
            <w:rFonts w:ascii="Arial" w:hAnsi="Arial" w:cs="Arial"/>
          </w:rPr>
          <w:t>lateral</w:t>
        </w:r>
      </w:smartTag>
      <w:r w:rsidRPr="00F04E50">
        <w:rPr>
          <w:rFonts w:ascii="Arial" w:hAnsi="Arial" w:cs="Arial"/>
        </w:rPr>
        <w:t xml:space="preserve"> direita 2</w:t>
      </w:r>
      <w:r w:rsidR="0091342C" w:rsidRPr="00F04E50">
        <w:rPr>
          <w:rFonts w:ascii="Arial" w:hAnsi="Arial" w:cs="Arial"/>
        </w:rPr>
        <w:t xml:space="preserve"> </w:t>
      </w:r>
      <w:r w:rsidRPr="00F04E50">
        <w:rPr>
          <w:rFonts w:ascii="Arial" w:hAnsi="Arial" w:cs="Arial"/>
        </w:rPr>
        <w:t xml:space="preserve">cm. O </w:t>
      </w:r>
      <w:smartTag w:uri="schemas-houaiss/mini" w:element="verbetes">
        <w:r w:rsidRPr="00F04E50">
          <w:rPr>
            <w:rFonts w:ascii="Arial" w:hAnsi="Arial" w:cs="Arial"/>
          </w:rPr>
          <w:t>tamanho</w:t>
        </w:r>
      </w:smartTag>
      <w:r w:rsidRPr="00F04E50">
        <w:rPr>
          <w:rFonts w:ascii="Arial" w:hAnsi="Arial" w:cs="Arial"/>
        </w:rPr>
        <w:t xml:space="preserve"> de </w:t>
      </w:r>
      <w:smartTag w:uri="schemas-houaiss/mini" w:element="verbetes">
        <w:r w:rsidRPr="00F04E50">
          <w:rPr>
            <w:rFonts w:ascii="Arial" w:hAnsi="Arial" w:cs="Arial"/>
          </w:rPr>
          <w:t>página</w:t>
        </w:r>
      </w:smartTag>
      <w:r w:rsidRPr="00F04E50">
        <w:rPr>
          <w:rFonts w:ascii="Arial" w:hAnsi="Arial" w:cs="Arial"/>
        </w:rPr>
        <w:t xml:space="preserve"> deve </w:t>
      </w:r>
      <w:smartTag w:uri="schemas-houaiss/acao" w:element="hm">
        <w:r w:rsidRPr="00F04E50">
          <w:rPr>
            <w:rFonts w:ascii="Arial" w:hAnsi="Arial" w:cs="Arial"/>
          </w:rPr>
          <w:t>ser</w:t>
        </w:r>
      </w:smartTag>
      <w:r w:rsidRPr="00F04E50">
        <w:rPr>
          <w:rFonts w:ascii="Arial" w:hAnsi="Arial" w:cs="Arial"/>
        </w:rPr>
        <w:t xml:space="preserve"> A4. O </w:t>
      </w:r>
      <w:smartTag w:uri="schemas-houaiss/mini" w:element="verbetes">
        <w:r w:rsidRPr="00F04E50">
          <w:rPr>
            <w:rFonts w:ascii="Arial" w:hAnsi="Arial" w:cs="Arial"/>
          </w:rPr>
          <w:t>tipo</w:t>
        </w:r>
      </w:smartTag>
      <w:r w:rsidRPr="00F04E50">
        <w:rPr>
          <w:rFonts w:ascii="Arial" w:hAnsi="Arial" w:cs="Arial"/>
        </w:rPr>
        <w:t xml:space="preserve"> de </w:t>
      </w:r>
      <w:smartTag w:uri="schemas-houaiss/acao" w:element="dm">
        <w:r w:rsidRPr="00F04E50">
          <w:rPr>
            <w:rFonts w:ascii="Arial" w:hAnsi="Arial" w:cs="Arial"/>
          </w:rPr>
          <w:t>fonte</w:t>
        </w:r>
        <w:r w:rsidR="003C107A" w:rsidRPr="00F04E50">
          <w:rPr>
            <w:rFonts w:ascii="Arial" w:hAnsi="Arial" w:cs="Arial"/>
          </w:rPr>
          <w:t xml:space="preserve"> do corpo do texto</w:t>
        </w:r>
      </w:smartTag>
      <w:r w:rsidRPr="00F04E50">
        <w:rPr>
          <w:rFonts w:ascii="Arial" w:hAnsi="Arial" w:cs="Arial"/>
        </w:rPr>
        <w:t xml:space="preserve"> deve </w:t>
      </w:r>
      <w:smartTag w:uri="schemas-houaiss/acao" w:element="hm">
        <w:r w:rsidRPr="00F04E50">
          <w:rPr>
            <w:rFonts w:ascii="Arial" w:hAnsi="Arial" w:cs="Arial"/>
          </w:rPr>
          <w:t>ser</w:t>
        </w:r>
      </w:smartTag>
      <w:r w:rsidRPr="00F04E50">
        <w:rPr>
          <w:rFonts w:ascii="Arial" w:hAnsi="Arial" w:cs="Arial"/>
        </w:rPr>
        <w:t xml:space="preserve"> </w:t>
      </w:r>
      <w:r w:rsidR="004E1E30" w:rsidRPr="00F04E50">
        <w:rPr>
          <w:rFonts w:ascii="Arial" w:hAnsi="Arial" w:cs="Arial"/>
        </w:rPr>
        <w:t>Arial</w:t>
      </w:r>
      <w:r w:rsidRPr="00F04E50">
        <w:rPr>
          <w:rFonts w:ascii="Arial" w:hAnsi="Arial" w:cs="Arial"/>
        </w:rPr>
        <w:t xml:space="preserve">, tamanho 12. </w:t>
      </w:r>
    </w:p>
    <w:p w:rsidR="003B4FC1" w:rsidRPr="00F04E50" w:rsidRDefault="003D08F6" w:rsidP="00EE0865">
      <w:pPr>
        <w:pStyle w:val="CEAVIPRIMEIROPARAGRAFO"/>
        <w:spacing w:before="240" w:line="360" w:lineRule="auto"/>
        <w:ind w:firstLine="360"/>
        <w:rPr>
          <w:rFonts w:ascii="Arial" w:hAnsi="Arial" w:cs="Arial"/>
        </w:rPr>
      </w:pPr>
      <w:r w:rsidRPr="00F04E50">
        <w:rPr>
          <w:rFonts w:ascii="Arial" w:hAnsi="Arial" w:cs="Arial"/>
        </w:rPr>
        <w:t xml:space="preserve">Nomes dos </w:t>
      </w:r>
      <w:smartTag w:uri="schemas-houaiss/mini" w:element="verbetes">
        <w:r w:rsidRPr="00F04E50">
          <w:rPr>
            <w:rFonts w:ascii="Arial" w:hAnsi="Arial" w:cs="Arial"/>
          </w:rPr>
          <w:t>autores</w:t>
        </w:r>
      </w:smartTag>
      <w:r w:rsidRPr="00F04E50">
        <w:rPr>
          <w:rFonts w:ascii="Arial" w:hAnsi="Arial" w:cs="Arial"/>
        </w:rPr>
        <w:t xml:space="preserve">: centralizados, </w:t>
      </w:r>
      <w:smartTag w:uri="schemas-houaiss/mini" w:element="verbetes">
        <w:r w:rsidRPr="00F04E50">
          <w:rPr>
            <w:rFonts w:ascii="Arial" w:hAnsi="Arial" w:cs="Arial"/>
          </w:rPr>
          <w:t>com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letra</w:t>
        </w:r>
      </w:smartTag>
      <w:r w:rsidRPr="00F04E50">
        <w:rPr>
          <w:rFonts w:ascii="Arial" w:hAnsi="Arial" w:cs="Arial"/>
        </w:rPr>
        <w:t xml:space="preserve"> </w:t>
      </w:r>
      <w:r w:rsidR="004E1E30" w:rsidRPr="00F04E50">
        <w:rPr>
          <w:rFonts w:ascii="Arial" w:hAnsi="Arial" w:cs="Arial"/>
        </w:rPr>
        <w:t>Arial</w:t>
      </w:r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tamanho</w:t>
        </w:r>
      </w:smartTag>
      <w:r w:rsidRPr="00F04E50">
        <w:rPr>
          <w:rFonts w:ascii="Arial" w:hAnsi="Arial" w:cs="Arial"/>
        </w:rPr>
        <w:t xml:space="preserve"> 1</w:t>
      </w:r>
      <w:r w:rsidR="003B4FC1" w:rsidRPr="00F04E50">
        <w:rPr>
          <w:rFonts w:ascii="Arial" w:hAnsi="Arial" w:cs="Arial"/>
        </w:rPr>
        <w:t>2</w:t>
      </w:r>
      <w:r w:rsidRPr="00F04E50">
        <w:rPr>
          <w:rFonts w:ascii="Arial" w:hAnsi="Arial" w:cs="Arial"/>
        </w:rPr>
        <w:t xml:space="preserve">, </w:t>
      </w:r>
      <w:smartTag w:uri="schemas-houaiss/mini" w:element="verbetes">
        <w:r w:rsidRPr="00F04E50">
          <w:rPr>
            <w:rFonts w:ascii="Arial" w:hAnsi="Arial" w:cs="Arial"/>
          </w:rPr>
          <w:t>com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primeira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letra</w:t>
        </w:r>
      </w:smartTag>
      <w:r w:rsidRPr="00F04E50">
        <w:rPr>
          <w:rFonts w:ascii="Arial" w:hAnsi="Arial" w:cs="Arial"/>
        </w:rPr>
        <w:t xml:space="preserve"> de </w:t>
      </w:r>
      <w:smartTag w:uri="schemas-houaiss/mini" w:element="verbetes">
        <w:r w:rsidRPr="00F04E50">
          <w:rPr>
            <w:rFonts w:ascii="Arial" w:hAnsi="Arial" w:cs="Arial"/>
          </w:rPr>
          <w:t>cada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nome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em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maiúscula</w:t>
        </w:r>
      </w:smartTag>
      <w:r w:rsidRPr="00F04E50">
        <w:rPr>
          <w:rFonts w:ascii="Arial" w:hAnsi="Arial" w:cs="Arial"/>
        </w:rPr>
        <w:t xml:space="preserve"> e o restante </w:t>
      </w:r>
      <w:smartTag w:uri="schemas-houaiss/mini" w:element="verbetes">
        <w:r w:rsidRPr="00F04E50">
          <w:rPr>
            <w:rFonts w:ascii="Arial" w:hAnsi="Arial" w:cs="Arial"/>
          </w:rPr>
          <w:t>em</w:t>
        </w:r>
      </w:smartTag>
      <w:r w:rsidRPr="00F04E50">
        <w:rPr>
          <w:rFonts w:ascii="Arial" w:hAnsi="Arial" w:cs="Arial"/>
        </w:rPr>
        <w:t xml:space="preserve"> minúsculo</w:t>
      </w:r>
      <w:r w:rsidR="003C107A" w:rsidRPr="00F04E50">
        <w:rPr>
          <w:rFonts w:ascii="Arial" w:hAnsi="Arial" w:cs="Arial"/>
        </w:rPr>
        <w:t xml:space="preserve">, </w:t>
      </w:r>
      <w:r w:rsidR="00004A75" w:rsidRPr="00F04E50">
        <w:rPr>
          <w:rFonts w:ascii="Arial" w:hAnsi="Arial" w:cs="Arial"/>
        </w:rPr>
        <w:t xml:space="preserve">cada autor </w:t>
      </w:r>
      <w:r w:rsidR="003C107A" w:rsidRPr="00F04E50">
        <w:rPr>
          <w:rFonts w:ascii="Arial" w:hAnsi="Arial" w:cs="Arial"/>
        </w:rPr>
        <w:t xml:space="preserve">separado por vírgula. </w:t>
      </w:r>
      <w:r w:rsidR="00E406D6" w:rsidRPr="00F04E50">
        <w:rPr>
          <w:rFonts w:ascii="Arial" w:hAnsi="Arial" w:cs="Arial"/>
        </w:rPr>
        <w:t xml:space="preserve">Logo abaixo, devem constar as instituições afiliadas de cada autor, relacionada por </w:t>
      </w:r>
      <w:r w:rsidR="003B4FC1" w:rsidRPr="00F04E50">
        <w:rPr>
          <w:rFonts w:ascii="Arial" w:hAnsi="Arial" w:cs="Arial"/>
        </w:rPr>
        <w:t xml:space="preserve">asterisco </w:t>
      </w:r>
      <w:r w:rsidR="00E406D6" w:rsidRPr="00F04E50">
        <w:rPr>
          <w:rFonts w:ascii="Arial" w:hAnsi="Arial" w:cs="Arial"/>
        </w:rPr>
        <w:t>sobrescri</w:t>
      </w:r>
      <w:r w:rsidR="003B4FC1" w:rsidRPr="00F04E50">
        <w:rPr>
          <w:rFonts w:ascii="Arial" w:hAnsi="Arial" w:cs="Arial"/>
        </w:rPr>
        <w:t>to</w:t>
      </w:r>
      <w:r w:rsidR="00E406D6" w:rsidRPr="00F04E50">
        <w:rPr>
          <w:rFonts w:ascii="Arial" w:hAnsi="Arial" w:cs="Arial"/>
        </w:rPr>
        <w:t>.</w:t>
      </w:r>
    </w:p>
    <w:p w:rsidR="00116951" w:rsidRPr="00F04E50" w:rsidRDefault="00E406D6" w:rsidP="00EE0865">
      <w:pPr>
        <w:pStyle w:val="CEAVIPRIMEIROPARAGRAFO"/>
        <w:spacing w:before="240" w:line="360" w:lineRule="auto"/>
        <w:ind w:firstLine="360"/>
        <w:rPr>
          <w:rFonts w:ascii="Arial" w:hAnsi="Arial" w:cs="Arial"/>
        </w:rPr>
      </w:pPr>
      <w:r w:rsidRPr="00F04E50">
        <w:rPr>
          <w:rFonts w:ascii="Arial" w:hAnsi="Arial" w:cs="Arial"/>
        </w:rPr>
        <w:t xml:space="preserve"> Em seguida</w:t>
      </w:r>
      <w:r w:rsidR="003C107A" w:rsidRPr="00F04E50">
        <w:rPr>
          <w:rFonts w:ascii="Arial" w:hAnsi="Arial" w:cs="Arial"/>
        </w:rPr>
        <w:t xml:space="preserve">, devem constar os e-mails </w:t>
      </w:r>
      <w:r w:rsidR="00004A75" w:rsidRPr="00F04E50">
        <w:rPr>
          <w:rFonts w:ascii="Arial" w:hAnsi="Arial" w:cs="Arial"/>
        </w:rPr>
        <w:t>(</w:t>
      </w:r>
      <w:r w:rsidR="004E1E30" w:rsidRPr="00F04E50">
        <w:rPr>
          <w:rFonts w:ascii="Arial" w:hAnsi="Arial" w:cs="Arial"/>
        </w:rPr>
        <w:t>Arial</w:t>
      </w:r>
      <w:r w:rsidR="00116951" w:rsidRPr="00F04E50">
        <w:rPr>
          <w:rFonts w:ascii="Arial" w:hAnsi="Arial" w:cs="Arial"/>
        </w:rPr>
        <w:t>, tamanho 10</w:t>
      </w:r>
      <w:r w:rsidR="00004A75" w:rsidRPr="00F04E50">
        <w:rPr>
          <w:rFonts w:ascii="Arial" w:hAnsi="Arial" w:cs="Arial"/>
        </w:rPr>
        <w:t xml:space="preserve">) </w:t>
      </w:r>
      <w:r w:rsidR="003C107A" w:rsidRPr="00F04E50">
        <w:rPr>
          <w:rFonts w:ascii="Arial" w:hAnsi="Arial" w:cs="Arial"/>
        </w:rPr>
        <w:t>dos autores na mesma ordem</w:t>
      </w:r>
      <w:r w:rsidR="003D08F6" w:rsidRPr="00F04E50">
        <w:rPr>
          <w:rFonts w:ascii="Arial" w:hAnsi="Arial" w:cs="Arial"/>
        </w:rPr>
        <w:t xml:space="preserve">. </w:t>
      </w:r>
    </w:p>
    <w:p w:rsidR="0091342C" w:rsidRPr="00F04E50" w:rsidRDefault="003D08F6" w:rsidP="00EE0865">
      <w:pPr>
        <w:pStyle w:val="CEAVIPRIMEIROPARAGRAFO"/>
        <w:spacing w:before="240" w:line="360" w:lineRule="auto"/>
        <w:ind w:firstLine="360"/>
        <w:rPr>
          <w:rFonts w:ascii="Arial" w:hAnsi="Arial" w:cs="Arial"/>
        </w:rPr>
      </w:pPr>
      <w:r w:rsidRPr="00F04E50">
        <w:rPr>
          <w:rFonts w:ascii="Arial" w:hAnsi="Arial" w:cs="Arial"/>
        </w:rPr>
        <w:t>Títulos das se</w:t>
      </w:r>
      <w:r w:rsidR="00004A75" w:rsidRPr="00F04E50">
        <w:rPr>
          <w:rFonts w:ascii="Arial" w:hAnsi="Arial" w:cs="Arial"/>
        </w:rPr>
        <w:t>ç</w:t>
      </w:r>
      <w:r w:rsidRPr="00F04E50">
        <w:rPr>
          <w:rFonts w:ascii="Arial" w:hAnsi="Arial" w:cs="Arial"/>
        </w:rPr>
        <w:t>ões</w:t>
      </w:r>
      <w:r w:rsidR="0091342C" w:rsidRPr="00F04E50">
        <w:rPr>
          <w:rFonts w:ascii="Arial" w:hAnsi="Arial" w:cs="Arial"/>
        </w:rPr>
        <w:t xml:space="preserve"> e subseções</w:t>
      </w:r>
      <w:r w:rsidRPr="00F04E50">
        <w:rPr>
          <w:rFonts w:ascii="Arial" w:hAnsi="Arial" w:cs="Arial"/>
        </w:rPr>
        <w:t xml:space="preserve">: devem </w:t>
      </w:r>
      <w:smartTag w:uri="schemas-houaiss/acao" w:element="hm">
        <w:r w:rsidRPr="00F04E50">
          <w:rPr>
            <w:rFonts w:ascii="Arial" w:hAnsi="Arial" w:cs="Arial"/>
          </w:rPr>
          <w:t>ser</w:t>
        </w:r>
      </w:smartTag>
      <w:r w:rsidRPr="00F04E50">
        <w:rPr>
          <w:rFonts w:ascii="Arial" w:hAnsi="Arial" w:cs="Arial"/>
        </w:rPr>
        <w:t xml:space="preserve"> posicionados à </w:t>
      </w:r>
      <w:smartTag w:uri="schemas-houaiss/mini" w:element="verbetes">
        <w:r w:rsidRPr="00F04E50">
          <w:rPr>
            <w:rFonts w:ascii="Arial" w:hAnsi="Arial" w:cs="Arial"/>
          </w:rPr>
          <w:t>esquerda</w:t>
        </w:r>
      </w:smartTag>
      <w:r w:rsidRPr="00F04E50">
        <w:rPr>
          <w:rFonts w:ascii="Arial" w:hAnsi="Arial" w:cs="Arial"/>
        </w:rPr>
        <w:t xml:space="preserve">, </w:t>
      </w:r>
      <w:smartTag w:uri="schemas-houaiss/mini" w:element="verbetes">
        <w:r w:rsidRPr="00F04E50">
          <w:rPr>
            <w:rFonts w:ascii="Arial" w:hAnsi="Arial" w:cs="Arial"/>
          </w:rPr>
          <w:t>em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negrito</w:t>
        </w:r>
      </w:smartTag>
      <w:r w:rsidRPr="00F04E50">
        <w:rPr>
          <w:rFonts w:ascii="Arial" w:hAnsi="Arial" w:cs="Arial"/>
        </w:rPr>
        <w:t>, numerad</w:t>
      </w:r>
      <w:r w:rsidR="00E406D6" w:rsidRPr="00F04E50">
        <w:rPr>
          <w:rFonts w:ascii="Arial" w:hAnsi="Arial" w:cs="Arial"/>
        </w:rPr>
        <w:t>a</w:t>
      </w:r>
      <w:r w:rsidRPr="00F04E50">
        <w:rPr>
          <w:rFonts w:ascii="Arial" w:hAnsi="Arial" w:cs="Arial"/>
        </w:rPr>
        <w:t xml:space="preserve">s </w:t>
      </w:r>
      <w:smartTag w:uri="schemas-houaiss/mini" w:element="verbetes">
        <w:r w:rsidRPr="00F04E50">
          <w:rPr>
            <w:rFonts w:ascii="Arial" w:hAnsi="Arial" w:cs="Arial"/>
          </w:rPr>
          <w:t>com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algarismos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arábicos</w:t>
        </w:r>
      </w:smartTag>
      <w:r w:rsidRPr="00F04E50">
        <w:rPr>
          <w:rFonts w:ascii="Arial" w:hAnsi="Arial" w:cs="Arial"/>
        </w:rPr>
        <w:t xml:space="preserve"> (1, 2, 3, etc.). Deve-se </w:t>
      </w:r>
      <w:smartTag w:uri="schemas-houaiss/acao" w:element="hm">
        <w:r w:rsidRPr="00F04E50">
          <w:rPr>
            <w:rFonts w:ascii="Arial" w:hAnsi="Arial" w:cs="Arial"/>
          </w:rPr>
          <w:t>utilizar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texto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com</w:t>
        </w:r>
      </w:smartTag>
      <w:r w:rsidRPr="00F04E50">
        <w:rPr>
          <w:rFonts w:ascii="Arial" w:hAnsi="Arial" w:cs="Arial"/>
        </w:rPr>
        <w:t xml:space="preserve"> </w:t>
      </w:r>
      <w:smartTag w:uri="schemas-houaiss/acao" w:element="dm">
        <w:r w:rsidRPr="00F04E50">
          <w:rPr>
            <w:rFonts w:ascii="Arial" w:hAnsi="Arial" w:cs="Arial"/>
          </w:rPr>
          <w:t>fonte</w:t>
        </w:r>
      </w:smartTag>
      <w:r w:rsidRPr="00F04E50">
        <w:rPr>
          <w:rFonts w:ascii="Arial" w:hAnsi="Arial" w:cs="Arial"/>
        </w:rPr>
        <w:t xml:space="preserve"> </w:t>
      </w:r>
      <w:r w:rsidR="004E1E30" w:rsidRPr="00F04E50">
        <w:rPr>
          <w:rFonts w:ascii="Arial" w:hAnsi="Arial" w:cs="Arial"/>
        </w:rPr>
        <w:t>Arial</w:t>
      </w:r>
      <w:r w:rsidRPr="00F04E50">
        <w:rPr>
          <w:rFonts w:ascii="Arial" w:hAnsi="Arial" w:cs="Arial"/>
        </w:rPr>
        <w:t xml:space="preserve">, </w:t>
      </w:r>
      <w:smartTag w:uri="schemas-houaiss/mini" w:element="verbetes">
        <w:r w:rsidRPr="00F04E50">
          <w:rPr>
            <w:rFonts w:ascii="Arial" w:hAnsi="Arial" w:cs="Arial"/>
          </w:rPr>
          <w:t>tamanho</w:t>
        </w:r>
      </w:smartTag>
      <w:r w:rsidRPr="00F04E50">
        <w:rPr>
          <w:rFonts w:ascii="Arial" w:hAnsi="Arial" w:cs="Arial"/>
        </w:rPr>
        <w:t xml:space="preserve"> 12, </w:t>
      </w:r>
      <w:smartTag w:uri="schemas-houaiss/mini" w:element="verbetes">
        <w:r w:rsidRPr="00F04E50">
          <w:rPr>
            <w:rFonts w:ascii="Arial" w:hAnsi="Arial" w:cs="Arial"/>
          </w:rPr>
          <w:t>em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negrito</w:t>
        </w:r>
      </w:smartTag>
      <w:r w:rsidRPr="00F04E50">
        <w:rPr>
          <w:rFonts w:ascii="Arial" w:hAnsi="Arial" w:cs="Arial"/>
        </w:rPr>
        <w:t>. Não coloque ponto final nos títulos.</w:t>
      </w:r>
      <w:r w:rsidR="0091342C" w:rsidRPr="00F04E50">
        <w:rPr>
          <w:rFonts w:ascii="Arial" w:hAnsi="Arial" w:cs="Arial"/>
        </w:rPr>
        <w:t xml:space="preserve"> </w:t>
      </w:r>
    </w:p>
    <w:p w:rsidR="003D08F6" w:rsidRPr="00F04E50" w:rsidRDefault="003D08F6" w:rsidP="00496178">
      <w:pPr>
        <w:pStyle w:val="CEAVITITULODESECA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04E50">
        <w:rPr>
          <w:rFonts w:ascii="Arial" w:hAnsi="Arial" w:cs="Arial"/>
        </w:rPr>
        <w:t>Formatação geral</w:t>
      </w:r>
    </w:p>
    <w:p w:rsidR="00341F57" w:rsidRPr="00F04E50" w:rsidRDefault="00496178" w:rsidP="00496178">
      <w:pPr>
        <w:pStyle w:val="CEAVITITULODESECAO"/>
        <w:numPr>
          <w:ilvl w:val="0"/>
          <w:numId w:val="0"/>
        </w:numPr>
        <w:tabs>
          <w:tab w:val="clear" w:pos="284"/>
          <w:tab w:val="left" w:pos="0"/>
        </w:tabs>
        <w:spacing w:line="360" w:lineRule="auto"/>
        <w:rPr>
          <w:rFonts w:ascii="Arial" w:hAnsi="Arial" w:cs="Arial"/>
          <w:b w:val="0"/>
        </w:rPr>
      </w:pPr>
      <w:r w:rsidRPr="00F04E50">
        <w:rPr>
          <w:rFonts w:ascii="Arial" w:hAnsi="Arial" w:cs="Arial"/>
          <w:b w:val="0"/>
        </w:rPr>
        <w:lastRenderedPageBreak/>
        <w:tab/>
      </w:r>
      <w:r w:rsidR="00341F57" w:rsidRPr="00F04E50">
        <w:rPr>
          <w:rFonts w:ascii="Arial" w:hAnsi="Arial" w:cs="Arial"/>
          <w:b w:val="0"/>
        </w:rPr>
        <w:t>Um artigo deve conter partes pré-textuais (título, autoria, resumo, palavras-chaves), partes textuais (</w:t>
      </w:r>
      <w:r w:rsidR="00CE7BEC" w:rsidRPr="00F04E50">
        <w:rPr>
          <w:rFonts w:ascii="Arial" w:hAnsi="Arial" w:cs="Arial"/>
          <w:b w:val="0"/>
        </w:rPr>
        <w:t>introdução</w:t>
      </w:r>
      <w:r w:rsidR="00341F57" w:rsidRPr="00F04E50">
        <w:rPr>
          <w:rFonts w:ascii="Arial" w:hAnsi="Arial" w:cs="Arial"/>
          <w:b w:val="0"/>
        </w:rPr>
        <w:t xml:space="preserve">, </w:t>
      </w:r>
      <w:r w:rsidR="00CE7BEC" w:rsidRPr="00F04E50">
        <w:rPr>
          <w:rFonts w:ascii="Arial" w:hAnsi="Arial" w:cs="Arial"/>
          <w:b w:val="0"/>
        </w:rPr>
        <w:t xml:space="preserve">revisão teórica, </w:t>
      </w:r>
      <w:r w:rsidRPr="00F04E50">
        <w:rPr>
          <w:rFonts w:ascii="Arial" w:hAnsi="Arial" w:cs="Arial"/>
          <w:b w:val="0"/>
        </w:rPr>
        <w:t>desenvolvimento</w:t>
      </w:r>
      <w:r w:rsidR="00341F57" w:rsidRPr="00F04E50">
        <w:rPr>
          <w:rFonts w:ascii="Arial" w:hAnsi="Arial" w:cs="Arial"/>
          <w:b w:val="0"/>
        </w:rPr>
        <w:t xml:space="preserve"> e </w:t>
      </w:r>
      <w:r w:rsidRPr="00F04E50">
        <w:rPr>
          <w:rFonts w:ascii="Arial" w:hAnsi="Arial" w:cs="Arial"/>
          <w:b w:val="0"/>
        </w:rPr>
        <w:t xml:space="preserve">resultados e discussão apresentando </w:t>
      </w:r>
      <w:r w:rsidR="00341F57" w:rsidRPr="00F04E50">
        <w:rPr>
          <w:rFonts w:ascii="Arial" w:hAnsi="Arial" w:cs="Arial"/>
          <w:b w:val="0"/>
        </w:rPr>
        <w:t>conclusão do estudo) e as partes pós-textuais, que neste formato restringe-se às referências bibliográficas (de obras citadas durante o texto)</w:t>
      </w:r>
      <w:r w:rsidR="007F2DE9" w:rsidRPr="00F04E50">
        <w:rPr>
          <w:rFonts w:ascii="Arial" w:hAnsi="Arial" w:cs="Arial"/>
          <w:b w:val="0"/>
        </w:rPr>
        <w:t>. E</w:t>
      </w:r>
      <w:r w:rsidR="00341F57" w:rsidRPr="00F04E50">
        <w:rPr>
          <w:rFonts w:ascii="Arial" w:hAnsi="Arial" w:cs="Arial"/>
          <w:b w:val="0"/>
        </w:rPr>
        <w:t>ste modelo apresenta cada uma dessas partes.</w:t>
      </w:r>
    </w:p>
    <w:p w:rsidR="00341F57" w:rsidRPr="00F04E50" w:rsidRDefault="00341F57" w:rsidP="00496178">
      <w:pPr>
        <w:pStyle w:val="CEAVIPARAGRAFO"/>
        <w:spacing w:line="360" w:lineRule="auto"/>
        <w:rPr>
          <w:rFonts w:ascii="Arial" w:hAnsi="Arial" w:cs="Arial"/>
        </w:rPr>
      </w:pPr>
      <w:r w:rsidRPr="00F04E50">
        <w:rPr>
          <w:rFonts w:ascii="Arial" w:hAnsi="Arial" w:cs="Arial"/>
        </w:rPr>
        <w:t>Na introdução, deve-se apresentar o tema do artigo</w:t>
      </w:r>
      <w:r w:rsidR="00CE7BEC" w:rsidRPr="00F04E50">
        <w:rPr>
          <w:rFonts w:ascii="Arial" w:hAnsi="Arial" w:cs="Arial"/>
        </w:rPr>
        <w:t>, os objetivos, a justificativa</w:t>
      </w:r>
      <w:r w:rsidRPr="00F04E50">
        <w:rPr>
          <w:rFonts w:ascii="Arial" w:hAnsi="Arial" w:cs="Arial"/>
        </w:rPr>
        <w:t xml:space="preserve"> e a problemática em que se insere. Também se deve apresentar como a pesquisa foi realizada </w:t>
      </w:r>
      <w:r w:rsidR="00CE7BEC" w:rsidRPr="00F04E50">
        <w:rPr>
          <w:rFonts w:ascii="Arial" w:hAnsi="Arial" w:cs="Arial"/>
        </w:rPr>
        <w:t xml:space="preserve">(a metodologia) </w:t>
      </w:r>
      <w:r w:rsidRPr="00F04E50">
        <w:rPr>
          <w:rFonts w:ascii="Arial" w:hAnsi="Arial" w:cs="Arial"/>
        </w:rPr>
        <w:t>para discussão do tema-problema.</w:t>
      </w:r>
      <w:r w:rsidR="007F2DE9" w:rsidRPr="00F04E50">
        <w:rPr>
          <w:rFonts w:ascii="Arial" w:hAnsi="Arial" w:cs="Arial"/>
        </w:rPr>
        <w:t xml:space="preserve"> No final da introdução deve-se</w:t>
      </w:r>
      <w:r w:rsidR="00AE2B3E" w:rsidRPr="00F04E50">
        <w:rPr>
          <w:rFonts w:ascii="Arial" w:hAnsi="Arial" w:cs="Arial"/>
        </w:rPr>
        <w:t xml:space="preserve"> enumerar o que será apresentado em cada uma das seções do artigo.</w:t>
      </w:r>
    </w:p>
    <w:p w:rsidR="00CE7BEC" w:rsidRPr="00F04E50" w:rsidRDefault="00CE7BEC" w:rsidP="00EE0865">
      <w:pPr>
        <w:pStyle w:val="CEAVIPARAGRAFO"/>
        <w:spacing w:before="240" w:line="360" w:lineRule="auto"/>
        <w:rPr>
          <w:rFonts w:ascii="Arial" w:hAnsi="Arial" w:cs="Arial"/>
        </w:rPr>
      </w:pPr>
      <w:r w:rsidRPr="00F04E50">
        <w:rPr>
          <w:rFonts w:ascii="Arial" w:hAnsi="Arial" w:cs="Arial"/>
        </w:rPr>
        <w:t xml:space="preserve">Na revisão teórica devem ser apresentados os fundamentos </w:t>
      </w:r>
      <w:r w:rsidR="00AE119D" w:rsidRPr="00F04E50">
        <w:rPr>
          <w:rFonts w:ascii="Arial" w:hAnsi="Arial" w:cs="Arial"/>
        </w:rPr>
        <w:t>em que os autores se basearam para realizar o trabalho. Também devem ser enumerados alguns trabalhos correlatos e relacionados com o trabalho presente.</w:t>
      </w:r>
    </w:p>
    <w:p w:rsidR="00341F57" w:rsidRPr="00F04E50" w:rsidRDefault="00341F57" w:rsidP="00EE0865">
      <w:pPr>
        <w:pStyle w:val="CEAVIPARAGRAFO"/>
        <w:spacing w:before="240" w:line="360" w:lineRule="auto"/>
        <w:rPr>
          <w:rFonts w:ascii="Arial" w:hAnsi="Arial" w:cs="Arial"/>
        </w:rPr>
      </w:pPr>
      <w:r w:rsidRPr="00F04E50">
        <w:rPr>
          <w:rFonts w:ascii="Arial" w:hAnsi="Arial" w:cs="Arial"/>
        </w:rPr>
        <w:t>No desenvolvimento discorre-se sobre a questão envolvida no tema, recorrendo às referências teóricas levantadas durante a pesquisa.</w:t>
      </w:r>
      <w:r w:rsidR="00EC508E" w:rsidRPr="00F04E50">
        <w:rPr>
          <w:rFonts w:ascii="Arial" w:hAnsi="Arial" w:cs="Arial"/>
        </w:rPr>
        <w:t xml:space="preserve"> Parte principal do artigo, que contém a exposição ordenada e pormenorizada do assunto tratado. Divide-se em seções e subseções, conforme a NBR 6024, que variam em função da abordagem do tema e do método.</w:t>
      </w:r>
    </w:p>
    <w:p w:rsidR="00341F57" w:rsidRPr="00F04E50" w:rsidRDefault="00341F57" w:rsidP="00EE0865">
      <w:pPr>
        <w:pStyle w:val="CEAVIPARAGRAFO"/>
        <w:spacing w:before="240" w:line="360" w:lineRule="auto"/>
        <w:rPr>
          <w:rFonts w:ascii="Arial" w:hAnsi="Arial" w:cs="Arial"/>
        </w:rPr>
      </w:pPr>
      <w:r w:rsidRPr="00F04E50">
        <w:rPr>
          <w:rFonts w:ascii="Arial" w:hAnsi="Arial" w:cs="Arial"/>
        </w:rPr>
        <w:t>As considerações finais tratam do fechamento do tema, ainda que reconhecendo os limites do próprio artigo para apontar soluções, podendo-se pontuar a necessidade de novas investigações.</w:t>
      </w:r>
    </w:p>
    <w:p w:rsidR="00341F57" w:rsidRPr="00F04E50" w:rsidRDefault="00341F57" w:rsidP="00EE0865">
      <w:pPr>
        <w:pStyle w:val="CEAVIPARAGRAFO"/>
        <w:spacing w:before="240" w:line="360" w:lineRule="auto"/>
        <w:rPr>
          <w:rFonts w:ascii="Arial" w:hAnsi="Arial" w:cs="Arial"/>
        </w:rPr>
      </w:pPr>
      <w:r w:rsidRPr="00F04E50">
        <w:rPr>
          <w:rFonts w:ascii="Arial" w:hAnsi="Arial" w:cs="Arial"/>
        </w:rPr>
        <w:t>Quanto à formatação do corpo do texto</w:t>
      </w:r>
      <w:r w:rsidR="001156F0" w:rsidRPr="00F04E50">
        <w:rPr>
          <w:rFonts w:ascii="Arial" w:hAnsi="Arial" w:cs="Arial"/>
        </w:rPr>
        <w:t>,</w:t>
      </w:r>
      <w:r w:rsidRPr="00F04E50">
        <w:rPr>
          <w:rFonts w:ascii="Arial" w:hAnsi="Arial" w:cs="Arial"/>
        </w:rPr>
        <w:t xml:space="preserve"> deve-se iniciar o texto </w:t>
      </w:r>
      <w:smartTag w:uri="schemas-houaiss/mini" w:element="verbetes">
        <w:r w:rsidRPr="00F04E50">
          <w:rPr>
            <w:rFonts w:ascii="Arial" w:hAnsi="Arial" w:cs="Arial"/>
          </w:rPr>
          <w:t>imediatamente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abaixo</w:t>
        </w:r>
      </w:smartTag>
      <w:r w:rsidRPr="00F04E50">
        <w:rPr>
          <w:rFonts w:ascii="Arial" w:hAnsi="Arial" w:cs="Arial"/>
        </w:rPr>
        <w:t xml:space="preserve"> do </w:t>
      </w:r>
      <w:smartTag w:uri="schemas-houaiss/mini" w:element="verbetes">
        <w:r w:rsidRPr="00F04E50">
          <w:rPr>
            <w:rFonts w:ascii="Arial" w:hAnsi="Arial" w:cs="Arial"/>
          </w:rPr>
          <w:t>título</w:t>
        </w:r>
      </w:smartTag>
      <w:r w:rsidRPr="00F04E50">
        <w:rPr>
          <w:rFonts w:ascii="Arial" w:hAnsi="Arial" w:cs="Arial"/>
        </w:rPr>
        <w:t xml:space="preserve"> das </w:t>
      </w:r>
      <w:smartTag w:uri="schemas-houaiss/mini" w:element="verbetes">
        <w:r w:rsidRPr="00F04E50">
          <w:rPr>
            <w:rFonts w:ascii="Arial" w:hAnsi="Arial" w:cs="Arial"/>
          </w:rPr>
          <w:t>seções</w:t>
        </w:r>
      </w:smartTag>
      <w:r w:rsidR="006F1BAB" w:rsidRPr="00F04E50">
        <w:rPr>
          <w:rFonts w:ascii="Arial" w:hAnsi="Arial" w:cs="Arial"/>
        </w:rPr>
        <w:t xml:space="preserve">. Para o </w:t>
      </w:r>
      <w:smartTag w:uri="schemas-houaiss/mini" w:element="verbetes">
        <w:r w:rsidRPr="00F04E50">
          <w:rPr>
            <w:rFonts w:ascii="Arial" w:hAnsi="Arial" w:cs="Arial"/>
          </w:rPr>
          <w:t>corpo</w:t>
        </w:r>
      </w:smartTag>
      <w:r w:rsidR="006F1BAB" w:rsidRPr="00F04E50">
        <w:rPr>
          <w:rFonts w:ascii="Arial" w:hAnsi="Arial" w:cs="Arial"/>
        </w:rPr>
        <w:t xml:space="preserve"> d</w:t>
      </w:r>
      <w:r w:rsidR="00320C5F" w:rsidRPr="00F04E50">
        <w:rPr>
          <w:rFonts w:ascii="Arial" w:hAnsi="Arial" w:cs="Arial"/>
        </w:rPr>
        <w:t>o</w:t>
      </w:r>
      <w:r w:rsidR="006F1BAB" w:rsidRPr="00F04E50">
        <w:rPr>
          <w:rFonts w:ascii="Arial" w:hAnsi="Arial" w:cs="Arial"/>
        </w:rPr>
        <w:t xml:space="preserve"> t</w:t>
      </w:r>
      <w:r w:rsidRPr="00F04E50">
        <w:rPr>
          <w:rFonts w:ascii="Arial" w:hAnsi="Arial" w:cs="Arial"/>
        </w:rPr>
        <w:t>exto utiliza</w:t>
      </w:r>
      <w:r w:rsidR="006F1BAB" w:rsidRPr="00F04E50">
        <w:rPr>
          <w:rFonts w:ascii="Arial" w:hAnsi="Arial" w:cs="Arial"/>
        </w:rPr>
        <w:t>r</w:t>
      </w:r>
      <w:r w:rsidRPr="00F04E50">
        <w:rPr>
          <w:rFonts w:ascii="Arial" w:hAnsi="Arial" w:cs="Arial"/>
        </w:rPr>
        <w:t xml:space="preserve"> </w:t>
      </w:r>
      <w:smartTag w:uri="schemas-houaiss/acao" w:element="dm">
        <w:r w:rsidRPr="00F04E50">
          <w:rPr>
            <w:rFonts w:ascii="Arial" w:hAnsi="Arial" w:cs="Arial"/>
          </w:rPr>
          <w:t>fonte</w:t>
        </w:r>
      </w:smartTag>
      <w:r w:rsidRPr="00F04E50">
        <w:rPr>
          <w:rFonts w:ascii="Arial" w:hAnsi="Arial" w:cs="Arial"/>
        </w:rPr>
        <w:t xml:space="preserve"> </w:t>
      </w:r>
      <w:r w:rsidR="004E1E30" w:rsidRPr="00F04E50">
        <w:rPr>
          <w:rFonts w:ascii="Arial" w:hAnsi="Arial" w:cs="Arial"/>
        </w:rPr>
        <w:t>Arial</w:t>
      </w:r>
      <w:r w:rsidRPr="00F04E50">
        <w:rPr>
          <w:rFonts w:ascii="Arial" w:hAnsi="Arial" w:cs="Arial"/>
        </w:rPr>
        <w:t xml:space="preserve">, </w:t>
      </w:r>
      <w:smartTag w:uri="schemas-houaiss/mini" w:element="verbetes">
        <w:r w:rsidRPr="00F04E50">
          <w:rPr>
            <w:rFonts w:ascii="Arial" w:hAnsi="Arial" w:cs="Arial"/>
          </w:rPr>
          <w:t>tamanho</w:t>
        </w:r>
      </w:smartTag>
      <w:r w:rsidRPr="00F04E50">
        <w:rPr>
          <w:rFonts w:ascii="Arial" w:hAnsi="Arial" w:cs="Arial"/>
        </w:rPr>
        <w:t xml:space="preserve"> 12,</w:t>
      </w:r>
      <w:r w:rsidR="0093642E" w:rsidRPr="00F04E50">
        <w:rPr>
          <w:rFonts w:ascii="Arial" w:hAnsi="Arial" w:cs="Arial"/>
        </w:rPr>
        <w:t xml:space="preserve"> </w:t>
      </w:r>
      <w:r w:rsidRPr="00F04E50">
        <w:rPr>
          <w:rFonts w:ascii="Arial" w:hAnsi="Arial" w:cs="Arial"/>
        </w:rPr>
        <w:t xml:space="preserve">justificado na </w:t>
      </w:r>
      <w:smartTag w:uri="schemas-houaiss/mini" w:element="verbetes">
        <w:r w:rsidRPr="00F04E50">
          <w:rPr>
            <w:rFonts w:ascii="Arial" w:hAnsi="Arial" w:cs="Arial"/>
          </w:rPr>
          <w:t>direita</w:t>
        </w:r>
      </w:smartTag>
      <w:r w:rsidRPr="00F04E50">
        <w:rPr>
          <w:rFonts w:ascii="Arial" w:hAnsi="Arial" w:cs="Arial"/>
        </w:rPr>
        <w:t xml:space="preserve"> e </w:t>
      </w:r>
      <w:smartTag w:uri="schemas-houaiss/mini" w:element="verbetes">
        <w:r w:rsidRPr="00F04E50">
          <w:rPr>
            <w:rFonts w:ascii="Arial" w:hAnsi="Arial" w:cs="Arial"/>
          </w:rPr>
          <w:t>esquerda</w:t>
        </w:r>
      </w:smartTag>
      <w:r w:rsidRPr="00F04E50">
        <w:rPr>
          <w:rFonts w:ascii="Arial" w:hAnsi="Arial" w:cs="Arial"/>
        </w:rPr>
        <w:t xml:space="preserve">, </w:t>
      </w:r>
      <w:smartTag w:uri="schemas-houaiss/mini" w:element="verbetes">
        <w:r w:rsidRPr="00F04E50">
          <w:rPr>
            <w:rFonts w:ascii="Arial" w:hAnsi="Arial" w:cs="Arial"/>
          </w:rPr>
          <w:t>com</w:t>
        </w:r>
      </w:smartTag>
      <w:r w:rsidRPr="00F04E50">
        <w:rPr>
          <w:rFonts w:ascii="Arial" w:hAnsi="Arial" w:cs="Arial"/>
        </w:rPr>
        <w:t xml:space="preserve"> espaçamento entre linhas </w:t>
      </w:r>
      <w:r w:rsidR="00C240EB" w:rsidRPr="00F04E50">
        <w:rPr>
          <w:rFonts w:ascii="Arial" w:hAnsi="Arial" w:cs="Arial"/>
        </w:rPr>
        <w:t>1,5</w:t>
      </w:r>
      <w:r w:rsidRPr="00F04E50">
        <w:rPr>
          <w:rFonts w:ascii="Arial" w:hAnsi="Arial" w:cs="Arial"/>
        </w:rPr>
        <w:t xml:space="preserve">. </w:t>
      </w:r>
    </w:p>
    <w:p w:rsidR="00F83EA6" w:rsidRPr="00F04E50" w:rsidRDefault="00F83EA6" w:rsidP="00496178">
      <w:pPr>
        <w:pStyle w:val="CEAVITITULODESECAO"/>
        <w:numPr>
          <w:ilvl w:val="0"/>
          <w:numId w:val="4"/>
        </w:numPr>
        <w:spacing w:line="360" w:lineRule="auto"/>
        <w:rPr>
          <w:rFonts w:ascii="Arial" w:hAnsi="Arial" w:cs="Arial"/>
        </w:rPr>
      </w:pPr>
      <w:smartTag w:uri="schemas-houaiss/mini" w:element="verbetes">
        <w:r w:rsidRPr="00F04E50">
          <w:rPr>
            <w:rFonts w:ascii="Arial" w:hAnsi="Arial" w:cs="Arial"/>
          </w:rPr>
          <w:t>Formatação</w:t>
        </w:r>
      </w:smartTag>
      <w:r w:rsidRPr="00F04E50">
        <w:rPr>
          <w:rFonts w:ascii="Arial" w:hAnsi="Arial" w:cs="Arial"/>
        </w:rPr>
        <w:t xml:space="preserve"> de </w:t>
      </w:r>
      <w:smartTag w:uri="schemas-houaiss/mini" w:element="verbetes">
        <w:r w:rsidRPr="00F04E50">
          <w:rPr>
            <w:rFonts w:ascii="Arial" w:hAnsi="Arial" w:cs="Arial"/>
          </w:rPr>
          <w:t>tabelas</w:t>
        </w:r>
        <w:r w:rsidR="0091342C" w:rsidRPr="00F04E50">
          <w:rPr>
            <w:rFonts w:ascii="Arial" w:hAnsi="Arial" w:cs="Arial"/>
          </w:rPr>
          <w:t>, quadros</w:t>
        </w:r>
      </w:smartTag>
      <w:r w:rsidRPr="00F04E50">
        <w:rPr>
          <w:rFonts w:ascii="Arial" w:hAnsi="Arial" w:cs="Arial"/>
        </w:rPr>
        <w:t xml:space="preserve"> e </w:t>
      </w:r>
      <w:smartTag w:uri="schemas-houaiss/mini" w:element="verbetes">
        <w:r w:rsidRPr="00F04E50">
          <w:rPr>
            <w:rFonts w:ascii="Arial" w:hAnsi="Arial" w:cs="Arial"/>
          </w:rPr>
          <w:t>figuras</w:t>
        </w:r>
      </w:smartTag>
    </w:p>
    <w:p w:rsidR="00223ACC" w:rsidRPr="00F04E50" w:rsidRDefault="00F83EA6" w:rsidP="00223ACC">
      <w:pPr>
        <w:pStyle w:val="CEAVIPARAGRAFO"/>
        <w:spacing w:after="240" w:line="360" w:lineRule="auto"/>
        <w:ind w:firstLine="360"/>
        <w:rPr>
          <w:rFonts w:ascii="Arial" w:hAnsi="Arial" w:cs="Arial"/>
        </w:rPr>
      </w:pPr>
      <w:r w:rsidRPr="00F04E50">
        <w:rPr>
          <w:rFonts w:ascii="Arial" w:hAnsi="Arial" w:cs="Arial"/>
        </w:rPr>
        <w:t xml:space="preserve">Figuras e </w:t>
      </w:r>
      <w:smartTag w:uri="schemas-houaiss/mini" w:element="verbetes">
        <w:r w:rsidRPr="00F04E50">
          <w:rPr>
            <w:rFonts w:ascii="Arial" w:hAnsi="Arial" w:cs="Arial"/>
          </w:rPr>
          <w:t>tabelas</w:t>
        </w:r>
      </w:smartTag>
      <w:r w:rsidRPr="00F04E50">
        <w:rPr>
          <w:rFonts w:ascii="Arial" w:hAnsi="Arial" w:cs="Arial"/>
        </w:rPr>
        <w:t xml:space="preserve"> devem </w:t>
      </w:r>
      <w:smartTag w:uri="schemas-houaiss/acao" w:element="hm">
        <w:r w:rsidRPr="00F04E50">
          <w:rPr>
            <w:rFonts w:ascii="Arial" w:hAnsi="Arial" w:cs="Arial"/>
          </w:rPr>
          <w:t>possuir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títulos</w:t>
        </w:r>
      </w:smartTag>
      <w:r w:rsidRPr="00F04E50">
        <w:rPr>
          <w:rFonts w:ascii="Arial" w:hAnsi="Arial" w:cs="Arial"/>
        </w:rPr>
        <w:t xml:space="preserve"> (</w:t>
      </w:r>
      <w:smartTag w:uri="schemas-houaiss/mini" w:element="verbetes">
        <w:r w:rsidRPr="00F04E50">
          <w:rPr>
            <w:rFonts w:ascii="Arial" w:hAnsi="Arial" w:cs="Arial"/>
          </w:rPr>
          <w:t>cabeçalhos</w:t>
        </w:r>
      </w:smartTag>
      <w:r w:rsidRPr="00F04E50">
        <w:rPr>
          <w:rFonts w:ascii="Arial" w:hAnsi="Arial" w:cs="Arial"/>
        </w:rPr>
        <w:t>)</w:t>
      </w:r>
      <w:r w:rsidR="009F264D" w:rsidRPr="00F04E50">
        <w:rPr>
          <w:rFonts w:ascii="Arial" w:hAnsi="Arial" w:cs="Arial"/>
        </w:rPr>
        <w:t xml:space="preserve"> descrevendo o nome do elemento e também</w:t>
      </w:r>
      <w:r w:rsidRPr="00F04E50">
        <w:rPr>
          <w:rFonts w:ascii="Arial" w:hAnsi="Arial" w:cs="Arial"/>
        </w:rPr>
        <w:t xml:space="preserve"> </w:t>
      </w:r>
      <w:r w:rsidR="009F264D" w:rsidRPr="00F04E50">
        <w:rPr>
          <w:rFonts w:ascii="Arial" w:hAnsi="Arial" w:cs="Arial"/>
        </w:rPr>
        <w:t xml:space="preserve">legenda indicando a fonte. Caso o conteúdo tenha sido criado pelo(s) autor(es), deve-se indicar como fonte “produção do(s) próprio(s) </w:t>
      </w:r>
      <w:r w:rsidR="009F264D" w:rsidRPr="00F04E50">
        <w:rPr>
          <w:rFonts w:ascii="Arial" w:hAnsi="Arial" w:cs="Arial"/>
        </w:rPr>
        <w:lastRenderedPageBreak/>
        <w:t>autor(es)”</w:t>
      </w:r>
      <w:r w:rsidRPr="00F04E50">
        <w:rPr>
          <w:rFonts w:ascii="Arial" w:hAnsi="Arial" w:cs="Arial"/>
        </w:rPr>
        <w:t xml:space="preserve">. </w:t>
      </w:r>
      <w:smartTag w:uri="schemas-houaiss/acao" w:element="dm">
        <w:r w:rsidRPr="00F04E50">
          <w:rPr>
            <w:rFonts w:ascii="Arial" w:hAnsi="Arial" w:cs="Arial"/>
          </w:rPr>
          <w:t>Para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melhor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visualização</w:t>
        </w:r>
      </w:smartTag>
      <w:r w:rsidRPr="00F04E50">
        <w:rPr>
          <w:rFonts w:ascii="Arial" w:hAnsi="Arial" w:cs="Arial"/>
        </w:rPr>
        <w:t xml:space="preserve"> dos </w:t>
      </w:r>
      <w:smartTag w:uri="schemas-houaiss/mini" w:element="verbetes">
        <w:r w:rsidRPr="00F04E50">
          <w:rPr>
            <w:rFonts w:ascii="Arial" w:hAnsi="Arial" w:cs="Arial"/>
          </w:rPr>
          <w:t>objetos</w:t>
        </w:r>
      </w:smartTag>
      <w:r w:rsidRPr="00F04E50">
        <w:rPr>
          <w:rFonts w:ascii="Arial" w:hAnsi="Arial" w:cs="Arial"/>
        </w:rPr>
        <w:t>, deve</w:t>
      </w:r>
      <w:r w:rsidR="006F1BAB" w:rsidRPr="00F04E50">
        <w:rPr>
          <w:rFonts w:ascii="Arial" w:hAnsi="Arial" w:cs="Arial"/>
        </w:rPr>
        <w:t>-se</w:t>
      </w:r>
      <w:r w:rsidRPr="00F04E50">
        <w:rPr>
          <w:rFonts w:ascii="Arial" w:hAnsi="Arial" w:cs="Arial"/>
        </w:rPr>
        <w:t xml:space="preserve"> </w:t>
      </w:r>
      <w:smartTag w:uri="schemas-houaiss/acao" w:element="hm">
        <w:r w:rsidRPr="00F04E50">
          <w:rPr>
            <w:rFonts w:ascii="Arial" w:hAnsi="Arial" w:cs="Arial"/>
          </w:rPr>
          <w:t>ser</w:t>
        </w:r>
      </w:smartTag>
      <w:r w:rsidRPr="00F04E50">
        <w:rPr>
          <w:rFonts w:ascii="Arial" w:hAnsi="Arial" w:cs="Arial"/>
        </w:rPr>
        <w:t xml:space="preserve"> </w:t>
      </w:r>
      <w:smartTag w:uri="schemas-houaiss/acao" w:element="dm">
        <w:r w:rsidRPr="00F04E50">
          <w:rPr>
            <w:rFonts w:ascii="Arial" w:hAnsi="Arial" w:cs="Arial"/>
          </w:rPr>
          <w:t>previsto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um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espaço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simples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entre</w:t>
        </w:r>
      </w:smartTag>
      <w:r w:rsidRPr="00F04E50">
        <w:rPr>
          <w:rFonts w:ascii="Arial" w:hAnsi="Arial" w:cs="Arial"/>
        </w:rPr>
        <w:t xml:space="preserve"> texto-objeto e </w:t>
      </w:r>
      <w:smartTag w:uri="schemas-houaiss/mini" w:element="verbetes">
        <w:r w:rsidRPr="00F04E50">
          <w:rPr>
            <w:rFonts w:ascii="Arial" w:hAnsi="Arial" w:cs="Arial"/>
          </w:rPr>
          <w:t>entre</w:t>
        </w:r>
      </w:smartTag>
      <w:r w:rsidRPr="00F04E50">
        <w:rPr>
          <w:rFonts w:ascii="Arial" w:hAnsi="Arial" w:cs="Arial"/>
        </w:rPr>
        <w:t xml:space="preserve"> legenda-texto. </w:t>
      </w:r>
    </w:p>
    <w:p w:rsidR="0091342C" w:rsidRPr="00F04E50" w:rsidRDefault="00F83EA6" w:rsidP="00223ACC">
      <w:pPr>
        <w:pStyle w:val="CEAVIPARAGRAFO"/>
        <w:spacing w:after="240" w:line="360" w:lineRule="auto"/>
        <w:ind w:firstLine="360"/>
        <w:rPr>
          <w:rFonts w:ascii="Arial" w:hAnsi="Arial" w:cs="Arial"/>
        </w:rPr>
      </w:pPr>
      <w:r w:rsidRPr="00F04E50">
        <w:rPr>
          <w:rFonts w:ascii="Arial" w:hAnsi="Arial" w:cs="Arial"/>
        </w:rPr>
        <w:t xml:space="preserve">As </w:t>
      </w:r>
      <w:smartTag w:uri="schemas-houaiss/mini" w:element="verbetes">
        <w:r w:rsidRPr="00F04E50">
          <w:rPr>
            <w:rFonts w:ascii="Arial" w:hAnsi="Arial" w:cs="Arial"/>
          </w:rPr>
          <w:t>legendas</w:t>
        </w:r>
      </w:smartTag>
      <w:r w:rsidRPr="00F04E50">
        <w:rPr>
          <w:rFonts w:ascii="Arial" w:hAnsi="Arial" w:cs="Arial"/>
        </w:rPr>
        <w:t xml:space="preserve"> devem </w:t>
      </w:r>
      <w:smartTag w:uri="schemas-houaiss/acao" w:element="hm">
        <w:r w:rsidRPr="00F04E50">
          <w:rPr>
            <w:rFonts w:ascii="Arial" w:hAnsi="Arial" w:cs="Arial"/>
          </w:rPr>
          <w:t>ser</w:t>
        </w:r>
      </w:smartTag>
      <w:r w:rsidRPr="00F04E50">
        <w:rPr>
          <w:rFonts w:ascii="Arial" w:hAnsi="Arial" w:cs="Arial"/>
        </w:rPr>
        <w:t xml:space="preserve"> posicionadas </w:t>
      </w:r>
      <w:smartTag w:uri="schemas-houaiss/mini" w:element="verbetes">
        <w:r w:rsidRPr="00F04E50">
          <w:rPr>
            <w:rFonts w:ascii="Arial" w:hAnsi="Arial" w:cs="Arial"/>
          </w:rPr>
          <w:t>abaixo</w:t>
        </w:r>
      </w:smartTag>
      <w:r w:rsidR="00D957D4" w:rsidRPr="00F04E50">
        <w:rPr>
          <w:rFonts w:ascii="Arial" w:hAnsi="Arial" w:cs="Arial"/>
        </w:rPr>
        <w:t xml:space="preserve"> das Figura</w:t>
      </w:r>
      <w:r w:rsidRPr="00F04E50">
        <w:rPr>
          <w:rFonts w:ascii="Arial" w:hAnsi="Arial" w:cs="Arial"/>
        </w:rPr>
        <w:t>s</w:t>
      </w:r>
      <w:r w:rsidR="0091342C" w:rsidRPr="00F04E50">
        <w:rPr>
          <w:rFonts w:ascii="Arial" w:hAnsi="Arial" w:cs="Arial"/>
        </w:rPr>
        <w:t>, Quadros</w:t>
      </w:r>
      <w:r w:rsidRPr="00F04E50">
        <w:rPr>
          <w:rFonts w:ascii="Arial" w:hAnsi="Arial" w:cs="Arial"/>
        </w:rPr>
        <w:t xml:space="preserve"> e </w:t>
      </w:r>
      <w:smartTag w:uri="schemas-houaiss/mini" w:element="verbetes">
        <w:r w:rsidRPr="00F04E50">
          <w:rPr>
            <w:rFonts w:ascii="Arial" w:hAnsi="Arial" w:cs="Arial"/>
          </w:rPr>
          <w:t>Tabelas</w:t>
        </w:r>
      </w:smartTag>
      <w:r w:rsidRPr="00F04E50">
        <w:rPr>
          <w:rFonts w:ascii="Arial" w:hAnsi="Arial" w:cs="Arial"/>
        </w:rPr>
        <w:t xml:space="preserve">. </w:t>
      </w:r>
      <w:smartTag w:uri="schemas-houaiss/mini" w:element="verbetes">
        <w:r w:rsidRPr="00F04E50">
          <w:rPr>
            <w:rFonts w:ascii="Arial" w:hAnsi="Arial" w:cs="Arial"/>
          </w:rPr>
          <w:t>Esses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objetos</w:t>
        </w:r>
      </w:smartTag>
      <w:r w:rsidRPr="00F04E50">
        <w:rPr>
          <w:rFonts w:ascii="Arial" w:hAnsi="Arial" w:cs="Arial"/>
        </w:rPr>
        <w:t xml:space="preserve">, </w:t>
      </w:r>
      <w:smartTag w:uri="schemas-houaiss/acao" w:element="dm">
        <w:r w:rsidRPr="00F04E50">
          <w:rPr>
            <w:rFonts w:ascii="Arial" w:hAnsi="Arial" w:cs="Arial"/>
          </w:rPr>
          <w:t>bem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como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suas</w:t>
        </w:r>
      </w:smartTag>
      <w:r w:rsidRPr="00F04E50">
        <w:rPr>
          <w:rFonts w:ascii="Arial" w:hAnsi="Arial" w:cs="Arial"/>
        </w:rPr>
        <w:t xml:space="preserve"> respectivas </w:t>
      </w:r>
      <w:smartTag w:uri="schemas-houaiss/mini" w:element="verbetes">
        <w:r w:rsidRPr="00F04E50">
          <w:rPr>
            <w:rFonts w:ascii="Arial" w:hAnsi="Arial" w:cs="Arial"/>
          </w:rPr>
          <w:t>legendas</w:t>
        </w:r>
      </w:smartTag>
      <w:r w:rsidRPr="00F04E50">
        <w:rPr>
          <w:rFonts w:ascii="Arial" w:hAnsi="Arial" w:cs="Arial"/>
        </w:rPr>
        <w:t xml:space="preserve">, devem </w:t>
      </w:r>
      <w:smartTag w:uri="schemas-houaiss/acao" w:element="hm">
        <w:r w:rsidRPr="00F04E50">
          <w:rPr>
            <w:rFonts w:ascii="Arial" w:hAnsi="Arial" w:cs="Arial"/>
          </w:rPr>
          <w:t>ser</w:t>
        </w:r>
      </w:smartTag>
      <w:r w:rsidRPr="00F04E50">
        <w:rPr>
          <w:rFonts w:ascii="Arial" w:hAnsi="Arial" w:cs="Arial"/>
        </w:rPr>
        <w:t xml:space="preserve"> centralizados na </w:t>
      </w:r>
      <w:r w:rsidR="0093642E" w:rsidRPr="00F04E50">
        <w:rPr>
          <w:rFonts w:ascii="Arial" w:hAnsi="Arial" w:cs="Arial"/>
        </w:rPr>
        <w:t>coluna</w:t>
      </w:r>
      <w:r w:rsidRPr="00F04E50">
        <w:rPr>
          <w:rFonts w:ascii="Arial" w:hAnsi="Arial" w:cs="Arial"/>
        </w:rPr>
        <w:t xml:space="preserve"> (</w:t>
      </w:r>
      <w:smartTag w:uri="schemas-houaiss/acao" w:element="hm">
        <w:r w:rsidRPr="00F04E50">
          <w:rPr>
            <w:rFonts w:ascii="Arial" w:hAnsi="Arial" w:cs="Arial"/>
          </w:rPr>
          <w:t>ver</w:t>
        </w:r>
      </w:smartTag>
      <w:r w:rsidRPr="00F04E50">
        <w:rPr>
          <w:rFonts w:ascii="Arial" w:hAnsi="Arial" w:cs="Arial"/>
        </w:rPr>
        <w:t xml:space="preserve">, </w:t>
      </w:r>
      <w:smartTag w:uri="schemas-houaiss/mini" w:element="verbetes">
        <w:r w:rsidRPr="00F04E50">
          <w:rPr>
            <w:rFonts w:ascii="Arial" w:hAnsi="Arial" w:cs="Arial"/>
          </w:rPr>
          <w:t>por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exemplo</w:t>
        </w:r>
      </w:smartTag>
      <w:r w:rsidRPr="00F04E50">
        <w:rPr>
          <w:rFonts w:ascii="Arial" w:hAnsi="Arial" w:cs="Arial"/>
        </w:rPr>
        <w:t xml:space="preserve">, a </w:t>
      </w:r>
      <w:smartTag w:uri="schemas-houaiss/mini" w:element="verbetes">
        <w:r w:rsidRPr="00F04E50">
          <w:rPr>
            <w:rFonts w:ascii="Arial" w:hAnsi="Arial" w:cs="Arial"/>
          </w:rPr>
          <w:t>Figura</w:t>
        </w:r>
      </w:smartTag>
      <w:r w:rsidRPr="00F04E50">
        <w:rPr>
          <w:rFonts w:ascii="Arial" w:hAnsi="Arial" w:cs="Arial"/>
        </w:rPr>
        <w:t xml:space="preserve"> 1). </w:t>
      </w:r>
      <w:r w:rsidR="004422E5" w:rsidRPr="00F04E50">
        <w:rPr>
          <w:rFonts w:ascii="Arial" w:hAnsi="Arial" w:cs="Arial"/>
        </w:rPr>
        <w:t xml:space="preserve">Para o cabeçalho, </w:t>
      </w:r>
      <w:r w:rsidR="00320C5F" w:rsidRPr="00F04E50">
        <w:rPr>
          <w:rFonts w:ascii="Arial" w:hAnsi="Arial" w:cs="Arial"/>
        </w:rPr>
        <w:t xml:space="preserve">deve-se </w:t>
      </w:r>
      <w:r w:rsidR="004422E5" w:rsidRPr="00F04E50">
        <w:rPr>
          <w:rFonts w:ascii="Arial" w:hAnsi="Arial" w:cs="Arial"/>
        </w:rPr>
        <w:t>utilizar</w:t>
      </w:r>
      <w:r w:rsidR="00320C5F" w:rsidRPr="00F04E50">
        <w:rPr>
          <w:rFonts w:ascii="Arial" w:hAnsi="Arial" w:cs="Arial"/>
        </w:rPr>
        <w:t xml:space="preserve"> fonte</w:t>
      </w:r>
      <w:r w:rsidR="004422E5" w:rsidRPr="00F04E50">
        <w:rPr>
          <w:rFonts w:ascii="Arial" w:hAnsi="Arial" w:cs="Arial"/>
        </w:rPr>
        <w:t xml:space="preserve"> </w:t>
      </w:r>
      <w:r w:rsidR="004E1E30" w:rsidRPr="00F04E50">
        <w:rPr>
          <w:rFonts w:ascii="Arial" w:hAnsi="Arial" w:cs="Arial"/>
        </w:rPr>
        <w:t>Arial</w:t>
      </w:r>
      <w:r w:rsidR="004422E5" w:rsidRPr="00F04E50">
        <w:rPr>
          <w:rFonts w:ascii="Arial" w:hAnsi="Arial" w:cs="Arial"/>
        </w:rPr>
        <w:t xml:space="preserve">, </w:t>
      </w:r>
      <w:smartTag w:uri="schemas-houaiss/mini" w:element="verbetes">
        <w:r w:rsidR="004422E5" w:rsidRPr="00F04E50">
          <w:rPr>
            <w:rFonts w:ascii="Arial" w:hAnsi="Arial" w:cs="Arial"/>
          </w:rPr>
          <w:t>tamanho</w:t>
        </w:r>
      </w:smartTag>
      <w:r w:rsidR="004422E5" w:rsidRPr="00F04E50">
        <w:rPr>
          <w:rFonts w:ascii="Arial" w:hAnsi="Arial" w:cs="Arial"/>
        </w:rPr>
        <w:t xml:space="preserve"> 10, centralizada, negrito. </w:t>
      </w:r>
      <w:r w:rsidRPr="00F04E50">
        <w:rPr>
          <w:rFonts w:ascii="Arial" w:hAnsi="Arial" w:cs="Arial"/>
        </w:rPr>
        <w:t xml:space="preserve">Para as </w:t>
      </w:r>
      <w:smartTag w:uri="schemas-houaiss/mini" w:element="verbetes">
        <w:r w:rsidRPr="00F04E50">
          <w:rPr>
            <w:rFonts w:ascii="Arial" w:hAnsi="Arial" w:cs="Arial"/>
          </w:rPr>
          <w:t>legendas</w:t>
        </w:r>
      </w:smartTag>
      <w:r w:rsidRPr="00F04E50">
        <w:rPr>
          <w:rFonts w:ascii="Arial" w:hAnsi="Arial" w:cs="Arial"/>
        </w:rPr>
        <w:t xml:space="preserve">, deve-se </w:t>
      </w:r>
      <w:smartTag w:uri="schemas-houaiss/acao" w:element="hm">
        <w:r w:rsidRPr="00F04E50">
          <w:rPr>
            <w:rFonts w:ascii="Arial" w:hAnsi="Arial" w:cs="Arial"/>
          </w:rPr>
          <w:t>utilizar</w:t>
        </w:r>
      </w:smartTag>
      <w:r w:rsidRPr="00F04E50">
        <w:rPr>
          <w:rFonts w:ascii="Arial" w:hAnsi="Arial" w:cs="Arial"/>
        </w:rPr>
        <w:t xml:space="preserve"> </w:t>
      </w:r>
      <w:r w:rsidR="00320C5F" w:rsidRPr="00F04E50">
        <w:rPr>
          <w:rFonts w:ascii="Arial" w:hAnsi="Arial" w:cs="Arial"/>
        </w:rPr>
        <w:t xml:space="preserve">fonte </w:t>
      </w:r>
      <w:r w:rsidR="004E1E30" w:rsidRPr="00F04E50">
        <w:rPr>
          <w:rFonts w:ascii="Arial" w:hAnsi="Arial" w:cs="Arial"/>
        </w:rPr>
        <w:t>Arial</w:t>
      </w:r>
      <w:r w:rsidRPr="00F04E50">
        <w:rPr>
          <w:rFonts w:ascii="Arial" w:hAnsi="Arial" w:cs="Arial"/>
        </w:rPr>
        <w:t xml:space="preserve">, </w:t>
      </w:r>
      <w:smartTag w:uri="schemas-houaiss/mini" w:element="verbetes">
        <w:r w:rsidRPr="00F04E50">
          <w:rPr>
            <w:rFonts w:ascii="Arial" w:hAnsi="Arial" w:cs="Arial"/>
          </w:rPr>
          <w:t>tamanho</w:t>
        </w:r>
      </w:smartTag>
      <w:r w:rsidRPr="00F04E50">
        <w:rPr>
          <w:rFonts w:ascii="Arial" w:hAnsi="Arial" w:cs="Arial"/>
        </w:rPr>
        <w:t xml:space="preserve"> 10, centralizada. </w:t>
      </w:r>
      <w:smartTag w:uri="schemas-houaiss/mini" w:element="verbetes">
        <w:r w:rsidRPr="00F04E50">
          <w:rPr>
            <w:rFonts w:ascii="Arial" w:hAnsi="Arial" w:cs="Arial"/>
          </w:rPr>
          <w:t>Legendas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não</w:t>
        </w:r>
      </w:smartTag>
      <w:r w:rsidRPr="00F04E50">
        <w:rPr>
          <w:rFonts w:ascii="Arial" w:hAnsi="Arial" w:cs="Arial"/>
        </w:rPr>
        <w:t xml:space="preserve"> levam </w:t>
      </w:r>
      <w:smartTag w:uri="schemas-houaiss/acao" w:element="dm">
        <w:r w:rsidRPr="00F04E50">
          <w:rPr>
            <w:rFonts w:ascii="Arial" w:hAnsi="Arial" w:cs="Arial"/>
          </w:rPr>
          <w:t>ponto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final</w:t>
        </w:r>
      </w:smartTag>
      <w:r w:rsidRPr="00F04E50">
        <w:rPr>
          <w:rFonts w:ascii="Arial" w:hAnsi="Arial" w:cs="Arial"/>
        </w:rPr>
        <w:t>.</w:t>
      </w:r>
    </w:p>
    <w:p w:rsidR="009F264D" w:rsidRPr="00F04E50" w:rsidRDefault="009F264D" w:rsidP="009F264D">
      <w:pPr>
        <w:pStyle w:val="CEAVILEGENDA"/>
        <w:rPr>
          <w:rFonts w:ascii="Arial" w:hAnsi="Arial" w:cs="Arial"/>
        </w:rPr>
      </w:pPr>
      <w:smartTag w:uri="schemas-houaiss/mini" w:element="verbetes">
        <w:r w:rsidRPr="00F04E50">
          <w:rPr>
            <w:rFonts w:ascii="Arial" w:hAnsi="Arial" w:cs="Arial"/>
          </w:rPr>
          <w:t>Figura</w:t>
        </w:r>
      </w:smartTag>
      <w:r w:rsidRPr="00F04E50">
        <w:rPr>
          <w:rFonts w:ascii="Arial" w:hAnsi="Arial" w:cs="Arial"/>
        </w:rPr>
        <w:t xml:space="preserve"> 1 – </w:t>
      </w:r>
      <w:smartTag w:uri="schemas-houaiss/mini" w:element="verbetes">
        <w:r w:rsidRPr="00F04E50">
          <w:rPr>
            <w:rFonts w:ascii="Arial" w:hAnsi="Arial" w:cs="Arial"/>
          </w:rPr>
          <w:t>Exemplo</w:t>
        </w:r>
      </w:smartTag>
      <w:r w:rsidRPr="00F04E50">
        <w:rPr>
          <w:rFonts w:ascii="Arial" w:hAnsi="Arial" w:cs="Arial"/>
        </w:rPr>
        <w:t xml:space="preserve"> de figura (ENEGEP, 2005)</w:t>
      </w:r>
    </w:p>
    <w:p w:rsidR="00F83EA6" w:rsidRPr="00F04E50" w:rsidRDefault="00187E9E" w:rsidP="0091342C">
      <w:pPr>
        <w:pStyle w:val="CEAVIFIGURA"/>
        <w:rPr>
          <w:rFonts w:ascii="Arial" w:hAnsi="Arial" w:cs="Arial"/>
        </w:rPr>
      </w:pPr>
      <w:r w:rsidRPr="00F04E5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598EAB6" wp14:editId="56710076">
            <wp:extent cx="3196981" cy="12192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855" cy="122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A6" w:rsidRPr="00F04E50" w:rsidRDefault="009F264D" w:rsidP="008A6CE6">
      <w:pPr>
        <w:pStyle w:val="CEAVILEGENDA"/>
        <w:rPr>
          <w:rFonts w:ascii="Arial" w:hAnsi="Arial" w:cs="Arial"/>
          <w:b w:val="0"/>
        </w:rPr>
      </w:pPr>
      <w:r w:rsidRPr="00F04E50">
        <w:rPr>
          <w:rFonts w:ascii="Arial" w:hAnsi="Arial" w:cs="Arial"/>
          <w:b w:val="0"/>
        </w:rPr>
        <w:t>Fonte: elaborada pelo próprio autor</w:t>
      </w:r>
    </w:p>
    <w:p w:rsidR="00F83EA6" w:rsidRPr="00F04E50" w:rsidRDefault="00F83EA6" w:rsidP="00F83EA6">
      <w:pPr>
        <w:jc w:val="both"/>
        <w:rPr>
          <w:rFonts w:ascii="Arial" w:hAnsi="Arial" w:cs="Arial"/>
          <w:b/>
          <w:sz w:val="22"/>
          <w:szCs w:val="22"/>
        </w:rPr>
      </w:pPr>
    </w:p>
    <w:p w:rsidR="005E6FA2" w:rsidRPr="00F04E50" w:rsidRDefault="00F83EA6" w:rsidP="008302B0">
      <w:pPr>
        <w:pStyle w:val="CEAVIPARAGRAFO"/>
        <w:spacing w:line="360" w:lineRule="auto"/>
        <w:rPr>
          <w:rFonts w:ascii="Arial" w:hAnsi="Arial" w:cs="Arial"/>
        </w:rPr>
      </w:pPr>
      <w:r w:rsidRPr="00F04E50">
        <w:rPr>
          <w:rFonts w:ascii="Arial" w:hAnsi="Arial" w:cs="Arial"/>
        </w:rPr>
        <w:t xml:space="preserve">Nas </w:t>
      </w:r>
      <w:smartTag w:uri="schemas-houaiss/mini" w:element="verbetes">
        <w:r w:rsidRPr="00F04E50">
          <w:rPr>
            <w:rFonts w:ascii="Arial" w:hAnsi="Arial" w:cs="Arial"/>
          </w:rPr>
          <w:t>tabelas</w:t>
        </w:r>
      </w:smartTag>
      <w:r w:rsidRPr="00F04E50">
        <w:rPr>
          <w:rFonts w:ascii="Arial" w:hAnsi="Arial" w:cs="Arial"/>
        </w:rPr>
        <w:t xml:space="preserve"> deve</w:t>
      </w:r>
      <w:r w:rsidR="00EF4666" w:rsidRPr="00F04E50">
        <w:rPr>
          <w:rFonts w:ascii="Arial" w:hAnsi="Arial" w:cs="Arial"/>
        </w:rPr>
        <w:t>m</w:t>
      </w:r>
      <w:r w:rsidRPr="00F04E50">
        <w:rPr>
          <w:rFonts w:ascii="Arial" w:hAnsi="Arial" w:cs="Arial"/>
        </w:rPr>
        <w:t xml:space="preserve"> </w:t>
      </w:r>
      <w:smartTag w:uri="schemas-houaiss/acao" w:element="hm">
        <w:r w:rsidRPr="00F04E50">
          <w:rPr>
            <w:rFonts w:ascii="Arial" w:hAnsi="Arial" w:cs="Arial"/>
          </w:rPr>
          <w:t>ser</w:t>
        </w:r>
      </w:smartTag>
      <w:r w:rsidRPr="00F04E50">
        <w:rPr>
          <w:rFonts w:ascii="Arial" w:hAnsi="Arial" w:cs="Arial"/>
        </w:rPr>
        <w:t xml:space="preserve"> usada</w:t>
      </w:r>
      <w:r w:rsidR="00EF4666" w:rsidRPr="00F04E50">
        <w:rPr>
          <w:rFonts w:ascii="Arial" w:hAnsi="Arial" w:cs="Arial"/>
        </w:rPr>
        <w:t>s</w:t>
      </w:r>
      <w:r w:rsidRPr="00F04E50">
        <w:rPr>
          <w:rFonts w:ascii="Arial" w:hAnsi="Arial" w:cs="Arial"/>
        </w:rPr>
        <w:t xml:space="preserve">, </w:t>
      </w:r>
      <w:smartTag w:uri="schemas-houaiss/mini" w:element="verbetes">
        <w:r w:rsidRPr="00F04E50">
          <w:rPr>
            <w:rFonts w:ascii="Arial" w:hAnsi="Arial" w:cs="Arial"/>
          </w:rPr>
          <w:t>preferencialmente</w:t>
        </w:r>
      </w:smartTag>
      <w:r w:rsidRPr="00F04E50">
        <w:rPr>
          <w:rFonts w:ascii="Arial" w:hAnsi="Arial" w:cs="Arial"/>
        </w:rPr>
        <w:t xml:space="preserve">, a </w:t>
      </w:r>
      <w:smartTag w:uri="schemas-houaiss/acao" w:element="dm">
        <w:r w:rsidRPr="00F04E50">
          <w:rPr>
            <w:rFonts w:ascii="Arial" w:hAnsi="Arial" w:cs="Arial"/>
          </w:rPr>
          <w:t>fonte</w:t>
        </w:r>
      </w:smartTag>
      <w:r w:rsidRPr="00F04E50">
        <w:rPr>
          <w:rFonts w:ascii="Arial" w:hAnsi="Arial" w:cs="Arial"/>
        </w:rPr>
        <w:t xml:space="preserve"> </w:t>
      </w:r>
      <w:r w:rsidR="004E1E30" w:rsidRPr="00F04E50">
        <w:rPr>
          <w:rFonts w:ascii="Arial" w:hAnsi="Arial" w:cs="Arial"/>
        </w:rPr>
        <w:t>Arial</w:t>
      </w:r>
      <w:r w:rsidRPr="00F04E50">
        <w:rPr>
          <w:rFonts w:ascii="Arial" w:hAnsi="Arial" w:cs="Arial"/>
        </w:rPr>
        <w:t xml:space="preserve">, </w:t>
      </w:r>
      <w:smartTag w:uri="schemas-houaiss/mini" w:element="verbetes">
        <w:r w:rsidRPr="00F04E50">
          <w:rPr>
            <w:rFonts w:ascii="Arial" w:hAnsi="Arial" w:cs="Arial"/>
          </w:rPr>
          <w:t>tamanho</w:t>
        </w:r>
      </w:smartTag>
      <w:r w:rsidRPr="00F04E50">
        <w:rPr>
          <w:rFonts w:ascii="Arial" w:hAnsi="Arial" w:cs="Arial"/>
        </w:rPr>
        <w:t xml:space="preserve"> 10. A </w:t>
      </w:r>
      <w:smartTag w:uri="schemas-houaiss/mini" w:element="verbetes">
        <w:r w:rsidRPr="00F04E50">
          <w:rPr>
            <w:rFonts w:ascii="Arial" w:hAnsi="Arial" w:cs="Arial"/>
          </w:rPr>
          <w:t>Tabela</w:t>
        </w:r>
      </w:smartTag>
      <w:r w:rsidRPr="00F04E50">
        <w:rPr>
          <w:rFonts w:ascii="Arial" w:hAnsi="Arial" w:cs="Arial"/>
        </w:rPr>
        <w:t xml:space="preserve"> 1 apresenta o </w:t>
      </w:r>
      <w:smartTag w:uri="schemas-houaiss/mini" w:element="verbetes">
        <w:r w:rsidRPr="00F04E50">
          <w:rPr>
            <w:rFonts w:ascii="Arial" w:hAnsi="Arial" w:cs="Arial"/>
          </w:rPr>
          <w:t>formato</w:t>
        </w:r>
      </w:smartTag>
      <w:r w:rsidRPr="00F04E50">
        <w:rPr>
          <w:rFonts w:ascii="Arial" w:hAnsi="Arial" w:cs="Arial"/>
        </w:rPr>
        <w:t xml:space="preserve"> indicado </w:t>
      </w:r>
      <w:smartTag w:uri="schemas-houaiss/acao" w:element="dm">
        <w:r w:rsidRPr="00F04E50">
          <w:rPr>
            <w:rFonts w:ascii="Arial" w:hAnsi="Arial" w:cs="Arial"/>
          </w:rPr>
          <w:t>para</w:t>
        </w:r>
      </w:smartTag>
      <w:r w:rsidRPr="00F04E50">
        <w:rPr>
          <w:rFonts w:ascii="Arial" w:hAnsi="Arial" w:cs="Arial"/>
        </w:rPr>
        <w:t xml:space="preserve"> as </w:t>
      </w:r>
      <w:smartTag w:uri="schemas-houaiss/mini" w:element="verbetes">
        <w:r w:rsidRPr="00F04E50">
          <w:rPr>
            <w:rFonts w:ascii="Arial" w:hAnsi="Arial" w:cs="Arial"/>
          </w:rPr>
          <w:t>tabelas</w:t>
        </w:r>
      </w:smartTag>
      <w:r w:rsidRPr="00F04E50">
        <w:rPr>
          <w:rFonts w:ascii="Arial" w:hAnsi="Arial" w:cs="Arial"/>
        </w:rPr>
        <w:t xml:space="preserve">. É </w:t>
      </w:r>
      <w:smartTag w:uri="schemas-houaiss/mini" w:element="verbetes">
        <w:r w:rsidRPr="00F04E50">
          <w:rPr>
            <w:rFonts w:ascii="Arial" w:hAnsi="Arial" w:cs="Arial"/>
          </w:rPr>
          <w:t>importante</w:t>
        </w:r>
      </w:smartTag>
      <w:r w:rsidRPr="00F04E50">
        <w:rPr>
          <w:rFonts w:ascii="Arial" w:hAnsi="Arial" w:cs="Arial"/>
        </w:rPr>
        <w:t xml:space="preserve"> </w:t>
      </w:r>
      <w:smartTag w:uri="schemas-houaiss/acao" w:element="hdm">
        <w:r w:rsidRPr="00F04E50">
          <w:rPr>
            <w:rFonts w:ascii="Arial" w:hAnsi="Arial" w:cs="Arial"/>
          </w:rPr>
          <w:t>lembrar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que</w:t>
        </w:r>
      </w:smartTag>
      <w:r w:rsidRPr="00F04E50">
        <w:rPr>
          <w:rFonts w:ascii="Arial" w:hAnsi="Arial" w:cs="Arial"/>
        </w:rPr>
        <w:t xml:space="preserve"> as </w:t>
      </w:r>
      <w:smartTag w:uri="schemas-houaiss/mini" w:element="verbetes">
        <w:r w:rsidRPr="00F04E50">
          <w:rPr>
            <w:rFonts w:ascii="Arial" w:hAnsi="Arial" w:cs="Arial"/>
          </w:rPr>
          <w:t>tabelas</w:t>
        </w:r>
      </w:smartTag>
      <w:r w:rsidRPr="00F04E50">
        <w:rPr>
          <w:rFonts w:ascii="Arial" w:hAnsi="Arial" w:cs="Arial"/>
        </w:rPr>
        <w:t xml:space="preserve"> devem </w:t>
      </w:r>
      <w:smartTag w:uri="schemas-houaiss/acao" w:element="hm">
        <w:r w:rsidRPr="00F04E50">
          <w:rPr>
            <w:rFonts w:ascii="Arial" w:hAnsi="Arial" w:cs="Arial"/>
          </w:rPr>
          <w:t>estar</w:t>
        </w:r>
      </w:smartTag>
      <w:r w:rsidRPr="00F04E50">
        <w:rPr>
          <w:rFonts w:ascii="Arial" w:hAnsi="Arial" w:cs="Arial"/>
        </w:rPr>
        <w:t xml:space="preserve"> separadas do </w:t>
      </w:r>
      <w:smartTag w:uri="schemas-houaiss/mini" w:element="verbetes">
        <w:r w:rsidRPr="00F04E50">
          <w:rPr>
            <w:rFonts w:ascii="Arial" w:hAnsi="Arial" w:cs="Arial"/>
          </w:rPr>
          <w:t>corpo</w:t>
        </w:r>
      </w:smartTag>
      <w:r w:rsidRPr="00F04E50">
        <w:rPr>
          <w:rFonts w:ascii="Arial" w:hAnsi="Arial" w:cs="Arial"/>
        </w:rPr>
        <w:t xml:space="preserve"> do </w:t>
      </w:r>
      <w:smartTag w:uri="schemas-houaiss/mini" w:element="verbetes">
        <w:r w:rsidRPr="00F04E50">
          <w:rPr>
            <w:rFonts w:ascii="Arial" w:hAnsi="Arial" w:cs="Arial"/>
          </w:rPr>
          <w:t>texto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por</w:t>
        </w:r>
      </w:smartTag>
      <w:r w:rsidRPr="00F04E50">
        <w:rPr>
          <w:rFonts w:ascii="Arial" w:hAnsi="Arial" w:cs="Arial"/>
        </w:rPr>
        <w:t xml:space="preserve"> uma </w:t>
      </w:r>
      <w:smartTag w:uri="schemas-houaiss/mini" w:element="verbetes">
        <w:r w:rsidRPr="00F04E50">
          <w:rPr>
            <w:rFonts w:ascii="Arial" w:hAnsi="Arial" w:cs="Arial"/>
          </w:rPr>
          <w:t>linha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em</w:t>
        </w:r>
      </w:smartTag>
      <w:r w:rsidRPr="00F04E50">
        <w:rPr>
          <w:rFonts w:ascii="Arial" w:hAnsi="Arial" w:cs="Arial"/>
        </w:rPr>
        <w:t xml:space="preserve"> </w:t>
      </w:r>
      <w:smartTag w:uri="schemas-houaiss/mini" w:element="verbetes">
        <w:r w:rsidRPr="00F04E50">
          <w:rPr>
            <w:rFonts w:ascii="Arial" w:hAnsi="Arial" w:cs="Arial"/>
          </w:rPr>
          <w:t>branco</w:t>
        </w:r>
      </w:smartTag>
      <w:r w:rsidRPr="00F04E50">
        <w:rPr>
          <w:rFonts w:ascii="Arial" w:hAnsi="Arial" w:cs="Arial"/>
        </w:rPr>
        <w:t xml:space="preserve"> (12 </w:t>
      </w:r>
      <w:smartTag w:uri="schemas-houaiss/mini" w:element="verbetes">
        <w:r w:rsidRPr="00F04E50">
          <w:rPr>
            <w:rFonts w:ascii="Arial" w:hAnsi="Arial" w:cs="Arial"/>
          </w:rPr>
          <w:t>pontos</w:t>
        </w:r>
      </w:smartTag>
      <w:r w:rsidRPr="00F04E50">
        <w:rPr>
          <w:rFonts w:ascii="Arial" w:hAnsi="Arial" w:cs="Arial"/>
        </w:rPr>
        <w:t xml:space="preserve">), </w:t>
      </w:r>
      <w:smartTag w:uri="schemas-houaiss/mini" w:element="verbetes">
        <w:r w:rsidRPr="00F04E50">
          <w:rPr>
            <w:rFonts w:ascii="Arial" w:hAnsi="Arial" w:cs="Arial"/>
          </w:rPr>
          <w:t>conforme</w:t>
        </w:r>
      </w:smartTag>
      <w:r w:rsidRPr="00F04E50">
        <w:rPr>
          <w:rFonts w:ascii="Arial" w:hAnsi="Arial" w:cs="Arial"/>
        </w:rPr>
        <w:t xml:space="preserve"> exemplificado a </w:t>
      </w:r>
      <w:smartTag w:uri="schemas-houaiss/acao" w:element="hm">
        <w:r w:rsidRPr="00F04E50">
          <w:rPr>
            <w:rFonts w:ascii="Arial" w:hAnsi="Arial" w:cs="Arial"/>
          </w:rPr>
          <w:t>seguir</w:t>
        </w:r>
      </w:smartTag>
      <w:r w:rsidRPr="00F04E50">
        <w:rPr>
          <w:rFonts w:ascii="Arial" w:hAnsi="Arial" w:cs="Arial"/>
        </w:rPr>
        <w:t>.</w:t>
      </w:r>
      <w:r w:rsidR="004422E5" w:rsidRPr="00F04E50">
        <w:rPr>
          <w:rFonts w:ascii="Arial" w:hAnsi="Arial" w:cs="Arial"/>
        </w:rPr>
        <w:t xml:space="preserve"> Cabeçalho e legenda igual a formatação da figura.</w:t>
      </w:r>
    </w:p>
    <w:p w:rsidR="009F264D" w:rsidRPr="00F04E50" w:rsidRDefault="009F264D" w:rsidP="008302B0">
      <w:pPr>
        <w:pStyle w:val="CEAVILEGENDA"/>
        <w:spacing w:line="360" w:lineRule="auto"/>
        <w:rPr>
          <w:rFonts w:ascii="Arial" w:hAnsi="Arial" w:cs="Arial"/>
          <w:lang w:val="pt-BR"/>
        </w:rPr>
      </w:pPr>
    </w:p>
    <w:p w:rsidR="009F264D" w:rsidRPr="00F04E50" w:rsidRDefault="009F264D" w:rsidP="008302B0">
      <w:pPr>
        <w:pStyle w:val="CEAVILEGENDA"/>
        <w:spacing w:line="360" w:lineRule="auto"/>
        <w:rPr>
          <w:rFonts w:ascii="Arial" w:hAnsi="Arial" w:cs="Arial"/>
        </w:rPr>
      </w:pPr>
      <w:r w:rsidRPr="00F04E50">
        <w:rPr>
          <w:rFonts w:ascii="Arial" w:hAnsi="Arial" w:cs="Arial"/>
          <w:lang w:val="pt-BR"/>
        </w:rPr>
        <w:t xml:space="preserve">Tabela 1 – </w:t>
      </w:r>
      <w:smartTag w:uri="schemas-houaiss/mini" w:element="verbetes">
        <w:r w:rsidRPr="00F04E50">
          <w:rPr>
            <w:rFonts w:ascii="Arial" w:hAnsi="Arial" w:cs="Arial"/>
            <w:lang w:val="pt-BR"/>
          </w:rPr>
          <w:t>Pesquisa</w:t>
        </w:r>
      </w:smartTag>
      <w:r w:rsidRPr="00F04E50">
        <w:rPr>
          <w:rFonts w:ascii="Arial" w:hAnsi="Arial" w:cs="Arial"/>
          <w:lang w:val="pt-BR"/>
        </w:rPr>
        <w:t xml:space="preserve"> </w:t>
      </w:r>
      <w:smartTag w:uri="schemas-houaiss/mini" w:element="verbetes">
        <w:r w:rsidRPr="00F04E50">
          <w:rPr>
            <w:rFonts w:ascii="Arial" w:hAnsi="Arial" w:cs="Arial"/>
            <w:lang w:val="pt-BR"/>
          </w:rPr>
          <w:t>qualitativa</w:t>
        </w:r>
      </w:smartTag>
      <w:r w:rsidRPr="00F04E50">
        <w:rPr>
          <w:rFonts w:ascii="Arial" w:hAnsi="Arial" w:cs="Arial"/>
          <w:lang w:val="pt-BR"/>
        </w:rPr>
        <w:t xml:space="preserve"> </w:t>
      </w:r>
      <w:smartTag w:uri="schemas-houaiss/mini" w:element="verbetes">
        <w:r w:rsidRPr="00F04E50">
          <w:rPr>
            <w:rFonts w:ascii="Arial" w:hAnsi="Arial" w:cs="Arial"/>
            <w:i/>
            <w:lang w:val="pt-BR"/>
          </w:rPr>
          <w:t>versus</w:t>
        </w:r>
      </w:smartTag>
      <w:r w:rsidRPr="00F04E50">
        <w:rPr>
          <w:rFonts w:ascii="Arial" w:hAnsi="Arial" w:cs="Arial"/>
          <w:lang w:val="pt-BR"/>
        </w:rPr>
        <w:t xml:space="preserve"> </w:t>
      </w:r>
      <w:smartTag w:uri="schemas-houaiss/mini" w:element="verbetes">
        <w:r w:rsidRPr="00F04E50">
          <w:rPr>
            <w:rFonts w:ascii="Arial" w:hAnsi="Arial" w:cs="Arial"/>
            <w:lang w:val="pt-BR"/>
          </w:rPr>
          <w:t>pesquisa</w:t>
        </w:r>
      </w:smartTag>
      <w:r w:rsidRPr="00F04E50">
        <w:rPr>
          <w:rFonts w:ascii="Arial" w:hAnsi="Arial" w:cs="Arial"/>
          <w:lang w:val="pt-BR"/>
        </w:rPr>
        <w:t xml:space="preserve"> quantitativa </w:t>
      </w:r>
    </w:p>
    <w:tbl>
      <w:tblPr>
        <w:tblStyle w:val="Estilo1"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505"/>
      </w:tblGrid>
      <w:tr w:rsidR="00D000C8" w:rsidRPr="00F04E50" w:rsidTr="0091342C">
        <w:trPr>
          <w:jc w:val="center"/>
        </w:trPr>
        <w:tc>
          <w:tcPr>
            <w:tcW w:w="2235" w:type="dxa"/>
          </w:tcPr>
          <w:p w:rsidR="00D000C8" w:rsidRPr="00F04E50" w:rsidRDefault="00D000C8" w:rsidP="008302B0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04E50">
              <w:rPr>
                <w:rFonts w:ascii="Arial" w:hAnsi="Arial" w:cs="Arial"/>
                <w:b/>
                <w:iCs/>
                <w:sz w:val="20"/>
                <w:szCs w:val="20"/>
              </w:rPr>
              <w:t>Item</w:t>
            </w:r>
          </w:p>
        </w:tc>
        <w:tc>
          <w:tcPr>
            <w:tcW w:w="850" w:type="dxa"/>
          </w:tcPr>
          <w:p w:rsidR="00D000C8" w:rsidRPr="00F04E50" w:rsidRDefault="00D000C8" w:rsidP="008302B0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04E50">
              <w:rPr>
                <w:rFonts w:ascii="Arial" w:hAnsi="Arial" w:cs="Arial"/>
                <w:b/>
                <w:iCs/>
                <w:sz w:val="20"/>
                <w:szCs w:val="20"/>
              </w:rPr>
              <w:t>Quant.</w:t>
            </w:r>
          </w:p>
        </w:tc>
        <w:tc>
          <w:tcPr>
            <w:tcW w:w="1505" w:type="dxa"/>
          </w:tcPr>
          <w:p w:rsidR="00D000C8" w:rsidRPr="00F04E50" w:rsidRDefault="00D000C8" w:rsidP="008302B0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04E50">
              <w:rPr>
                <w:rFonts w:ascii="Arial" w:hAnsi="Arial" w:cs="Arial"/>
                <w:b/>
                <w:iCs/>
                <w:sz w:val="20"/>
                <w:szCs w:val="20"/>
              </w:rPr>
              <w:t>Percentual</w:t>
            </w:r>
          </w:p>
        </w:tc>
      </w:tr>
      <w:tr w:rsidR="00D000C8" w:rsidRPr="00F04E50" w:rsidTr="0091342C">
        <w:trPr>
          <w:jc w:val="center"/>
        </w:trPr>
        <w:tc>
          <w:tcPr>
            <w:tcW w:w="2235" w:type="dxa"/>
          </w:tcPr>
          <w:p w:rsidR="00D000C8" w:rsidRPr="00F04E50" w:rsidRDefault="00D000C8" w:rsidP="008302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sz w:val="20"/>
                <w:szCs w:val="20"/>
              </w:rPr>
              <w:t>Teoria social</w:t>
            </w:r>
          </w:p>
        </w:tc>
        <w:tc>
          <w:tcPr>
            <w:tcW w:w="850" w:type="dxa"/>
          </w:tcPr>
          <w:p w:rsidR="00D000C8" w:rsidRPr="00F04E50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05" w:type="dxa"/>
          </w:tcPr>
          <w:p w:rsidR="00D000C8" w:rsidRPr="00F04E50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sz w:val="20"/>
                <w:szCs w:val="20"/>
              </w:rPr>
              <w:t>7,9%</w:t>
            </w:r>
          </w:p>
        </w:tc>
      </w:tr>
      <w:tr w:rsidR="00D000C8" w:rsidRPr="00F04E50" w:rsidTr="0091342C">
        <w:trPr>
          <w:jc w:val="center"/>
        </w:trPr>
        <w:tc>
          <w:tcPr>
            <w:tcW w:w="2235" w:type="dxa"/>
          </w:tcPr>
          <w:p w:rsidR="00D000C8" w:rsidRPr="00F04E50" w:rsidRDefault="00D000C8" w:rsidP="008302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sz w:val="20"/>
                <w:szCs w:val="20"/>
              </w:rPr>
              <w:t>Método</w:t>
            </w:r>
          </w:p>
        </w:tc>
        <w:tc>
          <w:tcPr>
            <w:tcW w:w="850" w:type="dxa"/>
          </w:tcPr>
          <w:p w:rsidR="00D000C8" w:rsidRPr="00F04E50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05" w:type="dxa"/>
          </w:tcPr>
          <w:p w:rsidR="00D000C8" w:rsidRPr="00F04E50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sz w:val="20"/>
                <w:szCs w:val="20"/>
              </w:rPr>
              <w:t>12,3%</w:t>
            </w:r>
          </w:p>
        </w:tc>
      </w:tr>
      <w:tr w:rsidR="00D000C8" w:rsidRPr="00F04E50" w:rsidTr="0091342C">
        <w:trPr>
          <w:jc w:val="center"/>
        </w:trPr>
        <w:tc>
          <w:tcPr>
            <w:tcW w:w="2235" w:type="dxa"/>
          </w:tcPr>
          <w:p w:rsidR="00D000C8" w:rsidRPr="00F04E50" w:rsidRDefault="00D000C8" w:rsidP="008302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sz w:val="20"/>
                <w:szCs w:val="20"/>
              </w:rPr>
              <w:t>Questão</w:t>
            </w:r>
          </w:p>
        </w:tc>
        <w:tc>
          <w:tcPr>
            <w:tcW w:w="850" w:type="dxa"/>
          </w:tcPr>
          <w:p w:rsidR="00D000C8" w:rsidRPr="00F04E50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05" w:type="dxa"/>
          </w:tcPr>
          <w:p w:rsidR="00D000C8" w:rsidRPr="00F04E50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sz w:val="20"/>
                <w:szCs w:val="20"/>
              </w:rPr>
              <w:t>19,5%</w:t>
            </w:r>
          </w:p>
        </w:tc>
      </w:tr>
      <w:tr w:rsidR="00D000C8" w:rsidRPr="00F04E50" w:rsidTr="0091342C">
        <w:trPr>
          <w:jc w:val="center"/>
        </w:trPr>
        <w:tc>
          <w:tcPr>
            <w:tcW w:w="2235" w:type="dxa"/>
          </w:tcPr>
          <w:p w:rsidR="00D000C8" w:rsidRPr="00F04E50" w:rsidRDefault="00D000C8" w:rsidP="008302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sz w:val="20"/>
                <w:szCs w:val="20"/>
              </w:rPr>
              <w:t>Raciocínio</w:t>
            </w:r>
          </w:p>
        </w:tc>
        <w:tc>
          <w:tcPr>
            <w:tcW w:w="850" w:type="dxa"/>
          </w:tcPr>
          <w:p w:rsidR="00D000C8" w:rsidRPr="00F04E50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505" w:type="dxa"/>
          </w:tcPr>
          <w:p w:rsidR="00D000C8" w:rsidRPr="00F04E50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sz w:val="20"/>
                <w:szCs w:val="20"/>
              </w:rPr>
              <w:t>44,8%</w:t>
            </w:r>
          </w:p>
        </w:tc>
      </w:tr>
      <w:tr w:rsidR="00D000C8" w:rsidRPr="00F04E50" w:rsidTr="0091342C">
        <w:trPr>
          <w:jc w:val="center"/>
        </w:trPr>
        <w:tc>
          <w:tcPr>
            <w:tcW w:w="2235" w:type="dxa"/>
          </w:tcPr>
          <w:p w:rsidR="00D000C8" w:rsidRPr="00F04E50" w:rsidRDefault="00D000C8" w:rsidP="008302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sz w:val="20"/>
                <w:szCs w:val="20"/>
              </w:rPr>
              <w:t>Método de amostragem</w:t>
            </w:r>
          </w:p>
        </w:tc>
        <w:tc>
          <w:tcPr>
            <w:tcW w:w="850" w:type="dxa"/>
          </w:tcPr>
          <w:p w:rsidR="00D000C8" w:rsidRPr="00F04E50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05" w:type="dxa"/>
          </w:tcPr>
          <w:p w:rsidR="00D000C8" w:rsidRPr="00F04E50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sz w:val="20"/>
                <w:szCs w:val="20"/>
              </w:rPr>
              <w:t>11,9%</w:t>
            </w:r>
          </w:p>
        </w:tc>
      </w:tr>
      <w:tr w:rsidR="00D000C8" w:rsidRPr="00F04E50" w:rsidTr="0091342C">
        <w:trPr>
          <w:jc w:val="center"/>
        </w:trPr>
        <w:tc>
          <w:tcPr>
            <w:tcW w:w="2235" w:type="dxa"/>
          </w:tcPr>
          <w:p w:rsidR="00D000C8" w:rsidRPr="00F04E50" w:rsidRDefault="00D000C8" w:rsidP="008302B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sz w:val="20"/>
                <w:szCs w:val="20"/>
              </w:rPr>
              <w:t>Força</w:t>
            </w:r>
          </w:p>
        </w:tc>
        <w:tc>
          <w:tcPr>
            <w:tcW w:w="850" w:type="dxa"/>
          </w:tcPr>
          <w:p w:rsidR="00D000C8" w:rsidRPr="00F04E50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05" w:type="dxa"/>
          </w:tcPr>
          <w:p w:rsidR="00D000C8" w:rsidRPr="00F04E50" w:rsidRDefault="00D000C8" w:rsidP="008302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sz w:val="20"/>
                <w:szCs w:val="20"/>
              </w:rPr>
              <w:t>3,6%</w:t>
            </w:r>
          </w:p>
        </w:tc>
      </w:tr>
    </w:tbl>
    <w:p w:rsidR="009F264D" w:rsidRPr="00F04E50" w:rsidRDefault="009F264D" w:rsidP="008302B0">
      <w:pPr>
        <w:pStyle w:val="CEAVILEGENDA"/>
        <w:spacing w:line="360" w:lineRule="auto"/>
        <w:rPr>
          <w:rFonts w:ascii="Arial" w:hAnsi="Arial" w:cs="Arial"/>
          <w:b w:val="0"/>
        </w:rPr>
      </w:pPr>
      <w:r w:rsidRPr="00F04E50">
        <w:rPr>
          <w:rFonts w:ascii="Arial" w:hAnsi="Arial" w:cs="Arial"/>
          <w:b w:val="0"/>
        </w:rPr>
        <w:t xml:space="preserve">Fonte: (Adaptado de MAYS </w:t>
      </w:r>
      <w:r w:rsidRPr="00F04E50">
        <w:rPr>
          <w:rFonts w:ascii="Arial" w:hAnsi="Arial" w:cs="Arial"/>
          <w:b w:val="0"/>
          <w:i/>
        </w:rPr>
        <w:t xml:space="preserve">apud </w:t>
      </w:r>
      <w:r w:rsidRPr="00F04E50">
        <w:rPr>
          <w:rFonts w:ascii="Arial" w:hAnsi="Arial" w:cs="Arial"/>
          <w:b w:val="0"/>
        </w:rPr>
        <w:t>GREENHALG, 1997)</w:t>
      </w:r>
    </w:p>
    <w:p w:rsidR="00EF4666" w:rsidRPr="00F04E50" w:rsidRDefault="00EF4666" w:rsidP="008302B0">
      <w:pPr>
        <w:pStyle w:val="CEAVIPARAGRAFO"/>
        <w:spacing w:line="360" w:lineRule="auto"/>
        <w:rPr>
          <w:rFonts w:ascii="Arial" w:hAnsi="Arial" w:cs="Arial"/>
        </w:rPr>
      </w:pPr>
    </w:p>
    <w:p w:rsidR="00EF4666" w:rsidRPr="00F04E50" w:rsidRDefault="00EF4666" w:rsidP="008302B0">
      <w:pPr>
        <w:pStyle w:val="CEAVIPARAGRAFO"/>
        <w:spacing w:line="360" w:lineRule="auto"/>
        <w:rPr>
          <w:rFonts w:ascii="Arial" w:hAnsi="Arial" w:cs="Arial"/>
        </w:rPr>
      </w:pPr>
      <w:r w:rsidRPr="00F04E50">
        <w:rPr>
          <w:rFonts w:ascii="Arial" w:hAnsi="Arial" w:cs="Arial"/>
        </w:rPr>
        <w:t>Os quadros são utilizados para apresentar textos adicionais, como por exemplo, códigos-fontes de programas. São utilizados o</w:t>
      </w:r>
      <w:r w:rsidR="004422E5" w:rsidRPr="00F04E50">
        <w:rPr>
          <w:rFonts w:ascii="Arial" w:hAnsi="Arial" w:cs="Arial"/>
        </w:rPr>
        <w:t>s</w:t>
      </w:r>
      <w:r w:rsidRPr="00F04E50">
        <w:rPr>
          <w:rFonts w:ascii="Arial" w:hAnsi="Arial" w:cs="Arial"/>
        </w:rPr>
        <w:t xml:space="preserve"> recurso</w:t>
      </w:r>
      <w:r w:rsidR="004422E5" w:rsidRPr="00F04E50">
        <w:rPr>
          <w:rFonts w:ascii="Arial" w:hAnsi="Arial" w:cs="Arial"/>
        </w:rPr>
        <w:t>s</w:t>
      </w:r>
      <w:r w:rsidRPr="00F04E50">
        <w:rPr>
          <w:rFonts w:ascii="Arial" w:hAnsi="Arial" w:cs="Arial"/>
        </w:rPr>
        <w:t xml:space="preserve"> de caixas de texto. O Quadro 1 apresenta um exemplo. O fonte do texto dentro do quadro </w:t>
      </w:r>
      <w:r w:rsidRPr="00F04E50">
        <w:rPr>
          <w:rFonts w:ascii="Arial" w:hAnsi="Arial" w:cs="Arial"/>
        </w:rPr>
        <w:lastRenderedPageBreak/>
        <w:t xml:space="preserve">vai de acordo com a necessidade do artigo. Se for uma imagem capturada, não </w:t>
      </w:r>
      <w:r w:rsidR="00581FFE" w:rsidRPr="00F04E50">
        <w:rPr>
          <w:rFonts w:ascii="Arial" w:hAnsi="Arial" w:cs="Arial"/>
        </w:rPr>
        <w:t>se deve</w:t>
      </w:r>
      <w:r w:rsidRPr="00F04E50">
        <w:rPr>
          <w:rFonts w:ascii="Arial" w:hAnsi="Arial" w:cs="Arial"/>
        </w:rPr>
        <w:t xml:space="preserve"> considerar como um quadro, mas como uma figura.</w:t>
      </w:r>
    </w:p>
    <w:p w:rsidR="004422E5" w:rsidRPr="00F04E50" w:rsidRDefault="004422E5" w:rsidP="008302B0">
      <w:pPr>
        <w:pStyle w:val="CEAVILEGENDA"/>
        <w:spacing w:before="120" w:line="360" w:lineRule="auto"/>
        <w:rPr>
          <w:rFonts w:ascii="Arial" w:hAnsi="Arial" w:cs="Arial"/>
        </w:rPr>
      </w:pPr>
      <w:r w:rsidRPr="00F04E50">
        <w:rPr>
          <w:rFonts w:ascii="Arial" w:hAnsi="Arial" w:cs="Arial"/>
          <w:lang w:val="pt-BR"/>
        </w:rPr>
        <w:t>Quadro 1 –</w:t>
      </w:r>
      <w:r w:rsidR="004D78C4" w:rsidRPr="00F04E50">
        <w:rPr>
          <w:rFonts w:ascii="Arial" w:hAnsi="Arial" w:cs="Arial"/>
        </w:rPr>
        <w:t xml:space="preserve"> Exemplo de quadro para artigo</w:t>
      </w:r>
    </w:p>
    <w:tbl>
      <w:tblPr>
        <w:tblStyle w:val="Tabelacomgrade"/>
        <w:tblW w:w="0" w:type="auto"/>
        <w:jc w:val="center"/>
        <w:tblInd w:w="-889" w:type="dxa"/>
        <w:tblLook w:val="04A0" w:firstRow="1" w:lastRow="0" w:firstColumn="1" w:lastColumn="0" w:noHBand="0" w:noVBand="1"/>
      </w:tblPr>
      <w:tblGrid>
        <w:gridCol w:w="2018"/>
        <w:gridCol w:w="2126"/>
        <w:gridCol w:w="2268"/>
        <w:gridCol w:w="2441"/>
      </w:tblGrid>
      <w:tr w:rsidR="00170810" w:rsidRPr="00F04E50" w:rsidTr="00EB691E">
        <w:trPr>
          <w:trHeight w:val="319"/>
          <w:jc w:val="center"/>
        </w:trPr>
        <w:tc>
          <w:tcPr>
            <w:tcW w:w="2018" w:type="dxa"/>
          </w:tcPr>
          <w:p w:rsidR="00C273B0" w:rsidRPr="00F04E50" w:rsidRDefault="00C273B0" w:rsidP="00EC23C8">
            <w:pPr>
              <w:pStyle w:val="CEAVIPARAGRAF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E50">
              <w:rPr>
                <w:rFonts w:ascii="Arial" w:hAnsi="Arial" w:cs="Arial"/>
                <w:b/>
                <w:sz w:val="20"/>
                <w:szCs w:val="20"/>
              </w:rPr>
              <w:t>Resumo</w:t>
            </w:r>
          </w:p>
        </w:tc>
        <w:tc>
          <w:tcPr>
            <w:tcW w:w="2126" w:type="dxa"/>
          </w:tcPr>
          <w:p w:rsidR="00C273B0" w:rsidRPr="00F04E50" w:rsidRDefault="00C273B0" w:rsidP="00EC23C8">
            <w:pPr>
              <w:pStyle w:val="CEAVIPARAGRAF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E50">
              <w:rPr>
                <w:rFonts w:ascii="Arial" w:hAnsi="Arial" w:cs="Arial"/>
                <w:b/>
                <w:sz w:val="20"/>
                <w:szCs w:val="20"/>
              </w:rPr>
              <w:t>Introdução</w:t>
            </w:r>
          </w:p>
        </w:tc>
        <w:tc>
          <w:tcPr>
            <w:tcW w:w="2268" w:type="dxa"/>
          </w:tcPr>
          <w:p w:rsidR="00C273B0" w:rsidRPr="00F04E50" w:rsidRDefault="00C273B0" w:rsidP="00EC23C8">
            <w:pPr>
              <w:pStyle w:val="CEAVIPARAGRAFO"/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04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Metodologia ou matérias e métodos</w:t>
            </w:r>
          </w:p>
        </w:tc>
        <w:tc>
          <w:tcPr>
            <w:tcW w:w="2441" w:type="dxa"/>
          </w:tcPr>
          <w:p w:rsidR="00C273B0" w:rsidRPr="00F04E50" w:rsidRDefault="00C273B0" w:rsidP="00EC23C8">
            <w:pPr>
              <w:pStyle w:val="CEAVIPARAGRAF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E5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Resultados e discussão</w:t>
            </w:r>
          </w:p>
        </w:tc>
      </w:tr>
      <w:tr w:rsidR="00170810" w:rsidRPr="00F04E50" w:rsidTr="00EB691E">
        <w:trPr>
          <w:trHeight w:val="787"/>
          <w:jc w:val="center"/>
        </w:trPr>
        <w:tc>
          <w:tcPr>
            <w:tcW w:w="2018" w:type="dxa"/>
          </w:tcPr>
          <w:p w:rsidR="00C273B0" w:rsidRPr="00F04E50" w:rsidRDefault="00C273B0" w:rsidP="00CB6D4F">
            <w:pPr>
              <w:pStyle w:val="CEAVIPARAGRAF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sz w:val="20"/>
                <w:szCs w:val="20"/>
              </w:rPr>
              <w:t>- Objetivo</w:t>
            </w:r>
          </w:p>
          <w:p w:rsidR="00C273B0" w:rsidRPr="00F04E50" w:rsidRDefault="004E704C" w:rsidP="00CB6D4F">
            <w:pPr>
              <w:pStyle w:val="CEAVIPARAGRAF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273B0"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>Resumo do material e método</w:t>
            </w:r>
          </w:p>
          <w:p w:rsidR="00C273B0" w:rsidRPr="00F04E50" w:rsidRDefault="004E704C" w:rsidP="00CB6D4F">
            <w:pPr>
              <w:pStyle w:val="CEAVIPARAGRAF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273B0"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Principais </w:t>
            </w:r>
            <w:r w:rsidR="00EC23C8"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C273B0"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esultados</w:t>
            </w:r>
          </w:p>
          <w:p w:rsidR="00C273B0" w:rsidRPr="00F04E50" w:rsidRDefault="00C273B0" w:rsidP="00CB6D4F">
            <w:pPr>
              <w:pStyle w:val="CEAVIPARAGRAF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>- Conclusão</w:t>
            </w:r>
          </w:p>
        </w:tc>
        <w:tc>
          <w:tcPr>
            <w:tcW w:w="2126" w:type="dxa"/>
          </w:tcPr>
          <w:p w:rsidR="00C273B0" w:rsidRPr="00F04E50" w:rsidRDefault="004E704C" w:rsidP="00CB6D4F">
            <w:pPr>
              <w:pStyle w:val="CEAVIPARAGRAF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-Revisão </w:t>
            </w:r>
            <w:r w:rsidR="00C273B0"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>de literatura</w:t>
            </w:r>
          </w:p>
          <w:p w:rsidR="00C273B0" w:rsidRPr="00F04E50" w:rsidRDefault="004E704C" w:rsidP="00CB6D4F">
            <w:pPr>
              <w:pStyle w:val="CEAVIPARAGRAF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-Objetivos </w:t>
            </w:r>
            <w:r w:rsidR="00C273B0"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>do trabalho</w:t>
            </w:r>
          </w:p>
        </w:tc>
        <w:tc>
          <w:tcPr>
            <w:tcW w:w="2268" w:type="dxa"/>
          </w:tcPr>
          <w:p w:rsidR="00C273B0" w:rsidRPr="00F04E50" w:rsidRDefault="00170810" w:rsidP="00EB691E">
            <w:pPr>
              <w:pStyle w:val="CEAVIPARAGRAF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CB6D4F"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C273B0"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presentação completa</w:t>
            </w:r>
            <w:r w:rsidR="00EC23C8"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73B0"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das </w:t>
            </w:r>
            <w:r w:rsidR="00EC23C8"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técnicas originais empregadas </w:t>
            </w:r>
            <w:r w:rsidR="00C273B0"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>ou com</w:t>
            </w:r>
            <w:r w:rsidR="00EC23C8"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73B0"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referencias de trabalhos anteriores</w:t>
            </w:r>
            <w:r w:rsidR="00EC23C8"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273B0"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>que as descrevam.</w:t>
            </w:r>
          </w:p>
        </w:tc>
        <w:tc>
          <w:tcPr>
            <w:tcW w:w="2441" w:type="dxa"/>
          </w:tcPr>
          <w:p w:rsidR="00EC23C8" w:rsidRPr="00F04E50" w:rsidRDefault="00EC23C8" w:rsidP="00EB691E">
            <w:pPr>
              <w:pStyle w:val="referncias"/>
              <w:shd w:val="clear" w:color="auto" w:fill="FFFFFF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E5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B6D4F" w:rsidRPr="00F04E50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F04E50">
              <w:rPr>
                <w:rFonts w:ascii="Arial" w:hAnsi="Arial" w:cs="Arial"/>
                <w:color w:val="000000"/>
                <w:sz w:val="20"/>
                <w:szCs w:val="20"/>
              </w:rPr>
              <w:t>oderão ser apresentados separados ou como um só capítulo, podendo conter no final conclusão sumarizada.</w:t>
            </w:r>
          </w:p>
          <w:p w:rsidR="00C273B0" w:rsidRPr="00F04E50" w:rsidRDefault="00C273B0" w:rsidP="00EB691E">
            <w:pPr>
              <w:pStyle w:val="CEAVIPARAGRAFO"/>
              <w:ind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4422E5" w:rsidRPr="00F04E50" w:rsidRDefault="004422E5" w:rsidP="004D78C4">
      <w:pPr>
        <w:pStyle w:val="CEAVILEGENDA"/>
        <w:rPr>
          <w:rFonts w:ascii="Arial" w:hAnsi="Arial" w:cs="Arial"/>
          <w:b w:val="0"/>
        </w:rPr>
      </w:pPr>
      <w:r w:rsidRPr="00F04E50">
        <w:rPr>
          <w:rFonts w:ascii="Arial" w:hAnsi="Arial" w:cs="Arial"/>
          <w:b w:val="0"/>
        </w:rPr>
        <w:t>Fonte: elaborad</w:t>
      </w:r>
      <w:r w:rsidR="00173327" w:rsidRPr="00F04E50">
        <w:rPr>
          <w:rFonts w:ascii="Arial" w:hAnsi="Arial" w:cs="Arial"/>
          <w:b w:val="0"/>
        </w:rPr>
        <w:t>o</w:t>
      </w:r>
      <w:r w:rsidRPr="00F04E50">
        <w:rPr>
          <w:rFonts w:ascii="Arial" w:hAnsi="Arial" w:cs="Arial"/>
          <w:b w:val="0"/>
        </w:rPr>
        <w:t xml:space="preserve"> pelo próprio autor</w:t>
      </w:r>
    </w:p>
    <w:p w:rsidR="00F83EA6" w:rsidRPr="00F04E50" w:rsidRDefault="00F83EA6" w:rsidP="00250DC1">
      <w:pPr>
        <w:pStyle w:val="CEAVITITULODESECAO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F04E50">
        <w:rPr>
          <w:rFonts w:ascii="Arial" w:hAnsi="Arial" w:cs="Arial"/>
        </w:rPr>
        <w:t>Citações</w:t>
      </w:r>
    </w:p>
    <w:p w:rsidR="004E3109" w:rsidRPr="00F04E50" w:rsidRDefault="004D78C4" w:rsidP="004267A1">
      <w:pPr>
        <w:pStyle w:val="CEAVITITULODESECAO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 w:val="0"/>
        </w:rPr>
      </w:pPr>
      <w:r w:rsidRPr="00F04E50">
        <w:rPr>
          <w:rFonts w:ascii="Arial" w:hAnsi="Arial" w:cs="Arial"/>
          <w:b w:val="0"/>
        </w:rPr>
        <w:tab/>
      </w:r>
      <w:r w:rsidR="004E3109" w:rsidRPr="00F04E50">
        <w:rPr>
          <w:rFonts w:ascii="Arial" w:hAnsi="Arial" w:cs="Arial"/>
          <w:b w:val="0"/>
        </w:rPr>
        <w:t>As citações devem seguir a NBR 10520, de agosto de 2002, da ABNT, a qual determina que:</w:t>
      </w:r>
    </w:p>
    <w:p w:rsidR="004E3109" w:rsidRPr="00F04E50" w:rsidRDefault="004E3109" w:rsidP="009C1EE4">
      <w:pPr>
        <w:pStyle w:val="CEAVITITULODESECAO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 w:val="0"/>
        </w:rPr>
      </w:pPr>
      <w:r w:rsidRPr="00F04E50">
        <w:rPr>
          <w:rFonts w:ascii="Arial" w:hAnsi="Arial" w:cs="Arial"/>
          <w:b w:val="0"/>
        </w:rPr>
        <w:t>– citações diretas com menos de três linhas devem vir inseridas no texto e colocadas entre aspas duplas. Deve constar a indicação do autor da citação.</w:t>
      </w:r>
    </w:p>
    <w:p w:rsidR="004E3109" w:rsidRPr="00F04E50" w:rsidRDefault="004E3109" w:rsidP="009C1EE4">
      <w:pPr>
        <w:pStyle w:val="CEAVITITULODESECAO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 w:val="0"/>
        </w:rPr>
      </w:pPr>
      <w:r w:rsidRPr="00F04E50">
        <w:rPr>
          <w:rFonts w:ascii="Arial" w:hAnsi="Arial" w:cs="Arial"/>
          <w:b w:val="0"/>
        </w:rPr>
        <w:t>Exemplos:</w:t>
      </w:r>
    </w:p>
    <w:p w:rsidR="004E3109" w:rsidRPr="00F04E50" w:rsidRDefault="004E3109" w:rsidP="009C1EE4">
      <w:pPr>
        <w:pStyle w:val="CEAVITITULODESECAO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 w:val="0"/>
        </w:rPr>
      </w:pPr>
      <w:r w:rsidRPr="00F04E50">
        <w:rPr>
          <w:rFonts w:ascii="Arial" w:hAnsi="Arial" w:cs="Arial"/>
          <w:b w:val="0"/>
        </w:rPr>
        <w:t>No final da citação: “Citação” (SANTOS, ano, p. 159).</w:t>
      </w:r>
    </w:p>
    <w:p w:rsidR="004E3109" w:rsidRPr="00F04E50" w:rsidRDefault="004E3109" w:rsidP="009C1EE4">
      <w:pPr>
        <w:pStyle w:val="CEAVITITULODESECAO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 w:val="0"/>
        </w:rPr>
      </w:pPr>
      <w:r w:rsidRPr="00F04E50">
        <w:rPr>
          <w:rFonts w:ascii="Arial" w:hAnsi="Arial" w:cs="Arial"/>
          <w:b w:val="0"/>
        </w:rPr>
        <w:t>No início ou inserida no texto: Segundo Santos (ano, p. 159) “Citação”, ou ainda, Santos (ano, p. 159) diz que: “[...] citação”.</w:t>
      </w:r>
    </w:p>
    <w:p w:rsidR="004E3109" w:rsidRPr="00F04E50" w:rsidRDefault="004E3109" w:rsidP="009C1EE4">
      <w:pPr>
        <w:pStyle w:val="CEAVITITULODESECAO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 w:val="0"/>
        </w:rPr>
      </w:pPr>
      <w:r w:rsidRPr="00F04E50">
        <w:rPr>
          <w:rFonts w:ascii="Arial" w:hAnsi="Arial" w:cs="Arial"/>
          <w:b w:val="0"/>
        </w:rPr>
        <w:t>– citações diretas com mais de três linhas devem ser destacadas com recuo de 4 cm da margem esquerda, com letra menor que a do texto e sem aspas. Ao final, deve constar: (SOBRENOME DO AUTOR CITADO, ano, p. 123).</w:t>
      </w:r>
    </w:p>
    <w:p w:rsidR="004E3109" w:rsidRPr="00F04E50" w:rsidRDefault="004E3109" w:rsidP="009C1EE4">
      <w:pPr>
        <w:pStyle w:val="CEAVITITULODESECAO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b w:val="0"/>
        </w:rPr>
      </w:pPr>
      <w:r w:rsidRPr="00F04E50">
        <w:rPr>
          <w:rFonts w:ascii="Arial" w:hAnsi="Arial" w:cs="Arial"/>
          <w:b w:val="0"/>
        </w:rPr>
        <w:t>– citações indiretas, ou seja, texto baseado na obra do autor consultado deve ser adotado o mesmo critério anterior para a referência do autor; se fora dos parênteses, o sobrenome começa com maiúscula e depois letras minúsculas; se entre parênteses, o sobrenome aparece em letras maiúsculas.</w:t>
      </w:r>
    </w:p>
    <w:p w:rsidR="00D52A31" w:rsidRPr="00F04E50" w:rsidRDefault="00D52A31" w:rsidP="00D52A31">
      <w:pPr>
        <w:pStyle w:val="referncias"/>
        <w:shd w:val="clear" w:color="auto" w:fill="FFFFFF"/>
        <w:spacing w:before="240" w:beforeAutospacing="0" w:after="240" w:afterAutospacing="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b/>
          <w:color w:val="000000" w:themeColor="text1"/>
        </w:rPr>
        <w:lastRenderedPageBreak/>
        <w:t>5 Referencial Teórico:</w:t>
      </w:r>
      <w:r w:rsidRPr="00F04E50">
        <w:rPr>
          <w:rFonts w:ascii="Arial" w:hAnsi="Arial" w:cs="Arial"/>
          <w:color w:val="000000" w:themeColor="text1"/>
        </w:rPr>
        <w:t xml:space="preserve"> Explicitação dos subsídios teóricos que fundamentam a construção do trabalho. </w:t>
      </w:r>
    </w:p>
    <w:p w:rsidR="00D52A31" w:rsidRPr="00F04E50" w:rsidRDefault="00D52A31" w:rsidP="00DB52E6">
      <w:pPr>
        <w:pStyle w:val="referncias"/>
        <w:shd w:val="clear" w:color="auto" w:fill="FFFFFF"/>
        <w:spacing w:after="240" w:line="360" w:lineRule="auto"/>
        <w:ind w:left="426"/>
        <w:jc w:val="both"/>
        <w:rPr>
          <w:rFonts w:ascii="Arial" w:hAnsi="Arial" w:cs="Arial"/>
          <w:b/>
          <w:color w:val="000000" w:themeColor="text1"/>
        </w:rPr>
      </w:pPr>
      <w:r w:rsidRPr="00F04E50">
        <w:rPr>
          <w:rFonts w:ascii="Arial" w:hAnsi="Arial" w:cs="Arial"/>
          <w:b/>
          <w:color w:val="000000" w:themeColor="text1"/>
        </w:rPr>
        <w:t xml:space="preserve">6 Metodologia ou matérias e métodos: </w:t>
      </w:r>
      <w:r w:rsidRPr="00F04E50">
        <w:rPr>
          <w:rFonts w:ascii="Arial" w:hAnsi="Arial" w:cs="Arial"/>
          <w:color w:val="000000"/>
        </w:rPr>
        <w:t xml:space="preserve">Na metodologia deverá ser explicito minimamente: </w:t>
      </w:r>
    </w:p>
    <w:p w:rsidR="00D52A31" w:rsidRPr="00F04E50" w:rsidRDefault="00D52A31" w:rsidP="00D52A31">
      <w:pPr>
        <w:pStyle w:val="referncias"/>
        <w:numPr>
          <w:ilvl w:val="0"/>
          <w:numId w:val="5"/>
        </w:numPr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F04E50">
        <w:rPr>
          <w:rFonts w:ascii="Arial" w:hAnsi="Arial" w:cs="Arial"/>
          <w:color w:val="000000"/>
        </w:rPr>
        <w:t xml:space="preserve">Tipo de Pesquisa </w:t>
      </w:r>
    </w:p>
    <w:p w:rsidR="00D52A31" w:rsidRPr="00F04E50" w:rsidRDefault="00D52A31" w:rsidP="00D52A31">
      <w:pPr>
        <w:pStyle w:val="referncias"/>
        <w:numPr>
          <w:ilvl w:val="0"/>
          <w:numId w:val="5"/>
        </w:numPr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F04E50">
        <w:rPr>
          <w:rFonts w:ascii="Arial" w:hAnsi="Arial" w:cs="Arial"/>
          <w:color w:val="000000"/>
        </w:rPr>
        <w:t xml:space="preserve">Critérios para composição populacional ou amostral </w:t>
      </w:r>
    </w:p>
    <w:p w:rsidR="00D52A31" w:rsidRPr="00F04E50" w:rsidRDefault="00D52A31" w:rsidP="00D52A31">
      <w:pPr>
        <w:pStyle w:val="referncias"/>
        <w:numPr>
          <w:ilvl w:val="0"/>
          <w:numId w:val="5"/>
        </w:numPr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F04E50">
        <w:rPr>
          <w:rFonts w:ascii="Arial" w:hAnsi="Arial" w:cs="Arial"/>
          <w:color w:val="000000"/>
        </w:rPr>
        <w:t xml:space="preserve">Forma de coleta de dados </w:t>
      </w:r>
    </w:p>
    <w:p w:rsidR="00D52A31" w:rsidRPr="00F04E50" w:rsidRDefault="00D52A31" w:rsidP="00D52A31">
      <w:pPr>
        <w:pStyle w:val="referncias"/>
        <w:numPr>
          <w:ilvl w:val="0"/>
          <w:numId w:val="5"/>
        </w:numPr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F04E50">
        <w:rPr>
          <w:rFonts w:ascii="Arial" w:hAnsi="Arial" w:cs="Arial"/>
          <w:color w:val="000000"/>
        </w:rPr>
        <w:t>Forma de Análise dos Dados</w:t>
      </w:r>
    </w:p>
    <w:p w:rsidR="00F83EA6" w:rsidRPr="00F04E50" w:rsidRDefault="00C80E6A" w:rsidP="009C1EE4">
      <w:pPr>
        <w:pStyle w:val="CEAVITITULODESECAO"/>
        <w:numPr>
          <w:ilvl w:val="0"/>
          <w:numId w:val="0"/>
        </w:numPr>
        <w:tabs>
          <w:tab w:val="clear" w:pos="284"/>
          <w:tab w:val="left" w:pos="0"/>
        </w:tabs>
        <w:ind w:left="284"/>
        <w:rPr>
          <w:rFonts w:ascii="Arial" w:hAnsi="Arial" w:cs="Arial"/>
        </w:rPr>
      </w:pPr>
      <w:r w:rsidRPr="00F04E50">
        <w:rPr>
          <w:rFonts w:ascii="Arial" w:hAnsi="Arial" w:cs="Arial"/>
        </w:rPr>
        <w:t xml:space="preserve">7 </w:t>
      </w:r>
      <w:r w:rsidR="00170810" w:rsidRPr="00F04E50">
        <w:rPr>
          <w:rFonts w:ascii="Arial" w:hAnsi="Arial" w:cs="Arial"/>
        </w:rPr>
        <w:t>Resultados e discussão</w:t>
      </w:r>
    </w:p>
    <w:p w:rsidR="004D78C4" w:rsidRPr="00F04E50" w:rsidRDefault="003C5496" w:rsidP="009C1EE4">
      <w:pPr>
        <w:spacing w:line="360" w:lineRule="auto"/>
        <w:ind w:left="284" w:firstLine="424"/>
        <w:jc w:val="both"/>
        <w:rPr>
          <w:rFonts w:ascii="Arial" w:hAnsi="Arial" w:cs="Arial"/>
          <w:color w:val="000000"/>
        </w:rPr>
      </w:pPr>
      <w:r w:rsidRPr="00F04E50">
        <w:rPr>
          <w:rFonts w:ascii="Arial" w:hAnsi="Arial" w:cs="Arial"/>
          <w:color w:val="000000" w:themeColor="text1"/>
        </w:rPr>
        <w:t>P</w:t>
      </w:r>
      <w:r w:rsidRPr="00F04E50">
        <w:rPr>
          <w:rFonts w:ascii="Arial" w:hAnsi="Arial" w:cs="Arial"/>
          <w:color w:val="000000"/>
        </w:rPr>
        <w:t>oderão ser apresentados separados ou como um só capítulo, podendo conter no final conclusão sumarizada.</w:t>
      </w:r>
    </w:p>
    <w:p w:rsidR="003C5496" w:rsidRPr="00F04E50" w:rsidRDefault="003C5496" w:rsidP="009C1EE4">
      <w:pPr>
        <w:spacing w:line="360" w:lineRule="auto"/>
        <w:jc w:val="both"/>
        <w:rPr>
          <w:rFonts w:ascii="Arial" w:hAnsi="Arial" w:cs="Arial"/>
        </w:rPr>
      </w:pPr>
    </w:p>
    <w:p w:rsidR="00F83EA6" w:rsidRPr="00F04E50" w:rsidRDefault="00F83EA6" w:rsidP="009C1EE4">
      <w:pPr>
        <w:ind w:left="284"/>
        <w:jc w:val="both"/>
        <w:rPr>
          <w:rFonts w:ascii="Arial" w:hAnsi="Arial" w:cs="Arial"/>
          <w:b/>
        </w:rPr>
      </w:pPr>
      <w:r w:rsidRPr="00F04E50">
        <w:rPr>
          <w:rFonts w:ascii="Arial" w:hAnsi="Arial" w:cs="Arial"/>
          <w:b/>
        </w:rPr>
        <w:t xml:space="preserve">Referências </w:t>
      </w:r>
    </w:p>
    <w:p w:rsidR="004E3109" w:rsidRPr="00F04E50" w:rsidRDefault="004E3109" w:rsidP="009C1EE4">
      <w:pPr>
        <w:pStyle w:val="referncias"/>
        <w:shd w:val="clear" w:color="auto" w:fill="FFFFFF"/>
        <w:spacing w:before="240" w:beforeAutospacing="0" w:after="240" w:afterAutospacing="0" w:line="360" w:lineRule="auto"/>
        <w:ind w:left="284" w:firstLine="424"/>
        <w:jc w:val="both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 xml:space="preserve">Deverão ser redigidas segundo as normas da ABNT: </w:t>
      </w:r>
      <w:r w:rsidRPr="00F04E50">
        <w:rPr>
          <w:rStyle w:val="Forte"/>
          <w:rFonts w:ascii="Arial" w:hAnsi="Arial" w:cs="Arial"/>
          <w:color w:val="000000" w:themeColor="text1"/>
        </w:rPr>
        <w:t>NBR 6023</w:t>
      </w:r>
      <w:r w:rsidRPr="00F04E50">
        <w:rPr>
          <w:rFonts w:ascii="Arial" w:hAnsi="Arial" w:cs="Arial"/>
          <w:color w:val="000000" w:themeColor="text1"/>
        </w:rPr>
        <w:t> de agosto de 2002. Incluir as referências de obras mencionadas no texto.</w:t>
      </w:r>
    </w:p>
    <w:p w:rsidR="004E3109" w:rsidRPr="00F04E50" w:rsidRDefault="004E3109" w:rsidP="009C1EE4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jc w:val="both"/>
        <w:rPr>
          <w:rFonts w:ascii="Arial" w:hAnsi="Arial" w:cs="Arial"/>
          <w:b/>
          <w:color w:val="000000" w:themeColor="text1"/>
        </w:rPr>
      </w:pPr>
      <w:r w:rsidRPr="00F04E50">
        <w:rPr>
          <w:rFonts w:ascii="Arial" w:hAnsi="Arial" w:cs="Arial"/>
          <w:b/>
          <w:color w:val="000000" w:themeColor="text1"/>
        </w:rPr>
        <w:t>Normas:</w:t>
      </w:r>
    </w:p>
    <w:p w:rsidR="004E3109" w:rsidRPr="00F04E50" w:rsidRDefault="004E3109" w:rsidP="009C1EE4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Todos os exemplos aqui apresentados são fictícios.</w:t>
      </w:r>
    </w:p>
    <w:p w:rsidR="004E3109" w:rsidRPr="00F04E50" w:rsidRDefault="004E3109" w:rsidP="009C1EE4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– </w:t>
      </w:r>
      <w:r w:rsidRPr="00F04E50">
        <w:rPr>
          <w:rStyle w:val="Forte"/>
          <w:rFonts w:ascii="Arial" w:hAnsi="Arial" w:cs="Arial"/>
          <w:color w:val="000000" w:themeColor="text1"/>
        </w:rPr>
        <w:t>Autor pessoal</w:t>
      </w:r>
    </w:p>
    <w:p w:rsidR="004E3109" w:rsidRPr="00F04E50" w:rsidRDefault="004E3109" w:rsidP="006B58E2">
      <w:pPr>
        <w:pStyle w:val="referncias"/>
        <w:shd w:val="clear" w:color="auto" w:fill="FFFFFF"/>
        <w:spacing w:before="240" w:beforeAutospacing="0" w:after="240" w:afterAutospacing="0"/>
        <w:ind w:left="284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ÚLTIMO SOBRENOME (Caixa alta), D. T. (Primeiras letras do nome e sobrenomes)</w:t>
      </w:r>
      <w:r w:rsidRPr="00F04E50">
        <w:rPr>
          <w:rStyle w:val="apple-converted-space"/>
          <w:rFonts w:ascii="Arial" w:hAnsi="Arial" w:cs="Arial"/>
          <w:color w:val="000000" w:themeColor="text1"/>
        </w:rPr>
        <w:t> </w:t>
      </w:r>
      <w:r w:rsidRPr="00F04E50">
        <w:rPr>
          <w:rStyle w:val="Forte"/>
          <w:rFonts w:ascii="Arial" w:hAnsi="Arial" w:cs="Arial"/>
          <w:color w:val="000000" w:themeColor="text1"/>
        </w:rPr>
        <w:t>Título</w:t>
      </w:r>
      <w:r w:rsidRPr="00F04E50">
        <w:rPr>
          <w:rFonts w:ascii="Arial" w:hAnsi="Arial" w:cs="Arial"/>
          <w:color w:val="000000" w:themeColor="text1"/>
        </w:rPr>
        <w:t>. 3. ed. (Número da edição) Local: Editora, ano. 159p.</w:t>
      </w:r>
    </w:p>
    <w:p w:rsidR="004E3109" w:rsidRPr="00F04E50" w:rsidRDefault="004E3109" w:rsidP="009C1EE4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– </w:t>
      </w:r>
      <w:r w:rsidRPr="00F04E50">
        <w:rPr>
          <w:rStyle w:val="Forte"/>
          <w:rFonts w:ascii="Arial" w:hAnsi="Arial" w:cs="Arial"/>
          <w:color w:val="000000" w:themeColor="text1"/>
        </w:rPr>
        <w:t>Até 3 autores</w:t>
      </w:r>
    </w:p>
    <w:p w:rsidR="004E3109" w:rsidRPr="00F04E50" w:rsidRDefault="004E3109" w:rsidP="006B58E2">
      <w:pPr>
        <w:pStyle w:val="referncias"/>
        <w:shd w:val="clear" w:color="auto" w:fill="FFFFFF"/>
        <w:spacing w:before="240" w:beforeAutospacing="0" w:after="240" w:afterAutospacing="0"/>
        <w:ind w:left="284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FONTES,  M. P.; LIMA, D. A.; SANTOS, R. P.</w:t>
      </w:r>
      <w:r w:rsidRPr="00F04E50">
        <w:rPr>
          <w:rStyle w:val="apple-converted-space"/>
          <w:rFonts w:ascii="Arial" w:hAnsi="Arial" w:cs="Arial"/>
          <w:color w:val="000000" w:themeColor="text1"/>
        </w:rPr>
        <w:t> </w:t>
      </w:r>
      <w:r w:rsidRPr="00F04E50">
        <w:rPr>
          <w:rStyle w:val="Forte"/>
          <w:rFonts w:ascii="Arial" w:hAnsi="Arial" w:cs="Arial"/>
          <w:color w:val="000000" w:themeColor="text1"/>
        </w:rPr>
        <w:t>Título</w:t>
      </w:r>
      <w:r w:rsidRPr="00F04E50">
        <w:rPr>
          <w:rFonts w:ascii="Arial" w:hAnsi="Arial" w:cs="Arial"/>
          <w:color w:val="000000" w:themeColor="text1"/>
        </w:rPr>
        <w:t>. 4. ed. rev. e aum. Local: Editora, ano.</w:t>
      </w:r>
    </w:p>
    <w:p w:rsidR="004E3109" w:rsidRPr="00F04E50" w:rsidRDefault="004E3109" w:rsidP="009C1EE4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– </w:t>
      </w:r>
      <w:r w:rsidRPr="00F04E50">
        <w:rPr>
          <w:rStyle w:val="Forte"/>
          <w:rFonts w:ascii="Arial" w:hAnsi="Arial" w:cs="Arial"/>
          <w:color w:val="000000" w:themeColor="text1"/>
        </w:rPr>
        <w:t>Mais de 3 autores</w:t>
      </w:r>
    </w:p>
    <w:p w:rsidR="004E3109" w:rsidRPr="00F04E50" w:rsidRDefault="004E3109" w:rsidP="006B58E2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GONÇALVES, G. O. et al. </w:t>
      </w:r>
      <w:r w:rsidRPr="00F04E50">
        <w:rPr>
          <w:rStyle w:val="Forte"/>
          <w:rFonts w:ascii="Arial" w:hAnsi="Arial" w:cs="Arial"/>
          <w:color w:val="000000" w:themeColor="text1"/>
        </w:rPr>
        <w:t>Título</w:t>
      </w:r>
      <w:r w:rsidRPr="00F04E50">
        <w:rPr>
          <w:rFonts w:ascii="Arial" w:hAnsi="Arial" w:cs="Arial"/>
          <w:color w:val="000000" w:themeColor="text1"/>
        </w:rPr>
        <w:t>: subtítulo. Local: Editora, ano.</w:t>
      </w:r>
    </w:p>
    <w:p w:rsidR="004E3109" w:rsidRPr="00F04E50" w:rsidRDefault="004E3109" w:rsidP="009C1EE4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lastRenderedPageBreak/>
        <w:t>– Organizador (es), coordenador(es), tradutor(es)</w:t>
      </w:r>
    </w:p>
    <w:p w:rsidR="004E3109" w:rsidRPr="00F04E50" w:rsidRDefault="004E3109" w:rsidP="006B58E2">
      <w:pPr>
        <w:pStyle w:val="referncias"/>
        <w:shd w:val="clear" w:color="auto" w:fill="FFFFFF"/>
        <w:spacing w:before="240" w:beforeAutospacing="0" w:after="240" w:afterAutospacing="0"/>
        <w:ind w:left="284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TEIXEIRA, M. V. (Org.). </w:t>
      </w:r>
      <w:r w:rsidRPr="00F04E50">
        <w:rPr>
          <w:rStyle w:val="Forte"/>
          <w:rFonts w:ascii="Arial" w:hAnsi="Arial" w:cs="Arial"/>
          <w:color w:val="000000" w:themeColor="text1"/>
        </w:rPr>
        <w:t>Título</w:t>
      </w:r>
      <w:r w:rsidRPr="00F04E50">
        <w:rPr>
          <w:rFonts w:ascii="Arial" w:hAnsi="Arial" w:cs="Arial"/>
          <w:color w:val="000000" w:themeColor="text1"/>
        </w:rPr>
        <w:t>. Tradução de (Nome e Sobrenome do tradutor). [S.l.: s.n.] (Caso não contenha  local  e editora na obra referenciada), ano.</w:t>
      </w:r>
    </w:p>
    <w:p w:rsidR="004E3109" w:rsidRPr="00F04E50" w:rsidRDefault="004E3109" w:rsidP="009C1EE4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– </w:t>
      </w:r>
      <w:r w:rsidRPr="00F04E50">
        <w:rPr>
          <w:rStyle w:val="Forte"/>
          <w:rFonts w:ascii="Arial" w:hAnsi="Arial" w:cs="Arial"/>
          <w:color w:val="000000" w:themeColor="text1"/>
        </w:rPr>
        <w:t>Autor entidade</w:t>
      </w:r>
    </w:p>
    <w:p w:rsidR="004E3109" w:rsidRPr="00F04E50" w:rsidRDefault="004E3109" w:rsidP="006B58E2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BRASIL. Ministério da Educação. </w:t>
      </w:r>
      <w:r w:rsidRPr="00F04E50">
        <w:rPr>
          <w:rStyle w:val="Forte"/>
          <w:rFonts w:ascii="Arial" w:hAnsi="Arial" w:cs="Arial"/>
          <w:color w:val="000000" w:themeColor="text1"/>
        </w:rPr>
        <w:t>Título</w:t>
      </w:r>
      <w:r w:rsidRPr="00F04E50">
        <w:rPr>
          <w:rFonts w:ascii="Arial" w:hAnsi="Arial" w:cs="Arial"/>
          <w:color w:val="000000" w:themeColor="text1"/>
        </w:rPr>
        <w:t>. Brasília, DF, ano. 96p.</w:t>
      </w:r>
    </w:p>
    <w:p w:rsidR="004E3109" w:rsidRPr="00F04E50" w:rsidRDefault="004E3109" w:rsidP="009C1EE4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– </w:t>
      </w:r>
      <w:r w:rsidRPr="00F04E50">
        <w:rPr>
          <w:rStyle w:val="Forte"/>
          <w:rFonts w:ascii="Arial" w:hAnsi="Arial" w:cs="Arial"/>
          <w:color w:val="000000" w:themeColor="text1"/>
        </w:rPr>
        <w:t>Autoria desconhecida</w:t>
      </w:r>
    </w:p>
    <w:p w:rsidR="004E3109" w:rsidRPr="00F04E50" w:rsidRDefault="004E3109" w:rsidP="006B58E2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PRIMEIRA palavra do título. Local:  Editora, ano.</w:t>
      </w:r>
    </w:p>
    <w:p w:rsidR="004E3109" w:rsidRPr="00F04E50" w:rsidRDefault="004E3109" w:rsidP="009C1EE4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– </w:t>
      </w:r>
      <w:r w:rsidRPr="00F04E50">
        <w:rPr>
          <w:rStyle w:val="Forte"/>
          <w:rFonts w:ascii="Arial" w:hAnsi="Arial" w:cs="Arial"/>
          <w:color w:val="000000" w:themeColor="text1"/>
        </w:rPr>
        <w:t>Partes de monografia</w:t>
      </w:r>
    </w:p>
    <w:p w:rsidR="004E3109" w:rsidRPr="00F04E50" w:rsidRDefault="004E3109" w:rsidP="006B58E2">
      <w:pPr>
        <w:pStyle w:val="referncias"/>
        <w:shd w:val="clear" w:color="auto" w:fill="FFFFFF"/>
        <w:spacing w:before="240" w:beforeAutospacing="0" w:after="240" w:afterAutospacing="0"/>
        <w:ind w:left="284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SANTOS, M. T. Título da parte. In: SOBRENOME, F. S. (Org.). </w:t>
      </w:r>
      <w:r w:rsidRPr="00F04E50">
        <w:rPr>
          <w:rStyle w:val="Forte"/>
          <w:rFonts w:ascii="Arial" w:hAnsi="Arial" w:cs="Arial"/>
          <w:color w:val="000000" w:themeColor="text1"/>
        </w:rPr>
        <w:t>Título da publicação</w:t>
      </w:r>
      <w:r w:rsidRPr="00F04E50">
        <w:rPr>
          <w:rFonts w:ascii="Arial" w:hAnsi="Arial" w:cs="Arial"/>
          <w:color w:val="000000" w:themeColor="text1"/>
        </w:rPr>
        <w:t>. Local: Editora, ano. cap. 3, p. 6-9.</w:t>
      </w:r>
    </w:p>
    <w:p w:rsidR="004E3109" w:rsidRPr="00F04E50" w:rsidRDefault="004E3109" w:rsidP="006B58E2">
      <w:pPr>
        <w:pStyle w:val="referncias"/>
        <w:shd w:val="clear" w:color="auto" w:fill="FFFFFF"/>
        <w:spacing w:before="240" w:beforeAutospacing="0" w:after="240" w:afterAutospacing="0"/>
        <w:ind w:left="284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SANTOS, D. T. Título da parte. In: ______. (caso autor da parte seja igual ao da publicação no todo). </w:t>
      </w:r>
      <w:r w:rsidRPr="00F04E50">
        <w:rPr>
          <w:rStyle w:val="Forte"/>
          <w:rFonts w:ascii="Arial" w:hAnsi="Arial" w:cs="Arial"/>
          <w:color w:val="000000" w:themeColor="text1"/>
        </w:rPr>
        <w:t>Título da publicação</w:t>
      </w:r>
      <w:r w:rsidRPr="00F04E50">
        <w:rPr>
          <w:rFonts w:ascii="Arial" w:hAnsi="Arial" w:cs="Arial"/>
          <w:color w:val="000000" w:themeColor="text1"/>
        </w:rPr>
        <w:t>. Local: Editora, ano. cap. 4, p. 3-7.</w:t>
      </w:r>
    </w:p>
    <w:p w:rsidR="004E3109" w:rsidRPr="00F04E50" w:rsidRDefault="004E3109" w:rsidP="009C1EE4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F04E50">
        <w:rPr>
          <w:rStyle w:val="Forte"/>
          <w:rFonts w:ascii="Arial" w:hAnsi="Arial" w:cs="Arial"/>
          <w:color w:val="000000" w:themeColor="text1"/>
        </w:rPr>
        <w:t xml:space="preserve">- Monografias e partes de monografias em meio eletrônico e on-line </w:t>
      </w:r>
    </w:p>
    <w:p w:rsidR="004E3109" w:rsidRPr="00F04E50" w:rsidRDefault="004E3109" w:rsidP="006B58E2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GONÇALVES, F. M. </w:t>
      </w:r>
      <w:r w:rsidRPr="00F04E50">
        <w:rPr>
          <w:rStyle w:val="Forte"/>
          <w:rFonts w:ascii="Arial" w:hAnsi="Arial" w:cs="Arial"/>
          <w:color w:val="000000" w:themeColor="text1"/>
        </w:rPr>
        <w:t>Título</w:t>
      </w:r>
      <w:r w:rsidRPr="00F04E50">
        <w:rPr>
          <w:rFonts w:ascii="Arial" w:hAnsi="Arial" w:cs="Arial"/>
          <w:color w:val="000000" w:themeColor="text1"/>
        </w:rPr>
        <w:t>. Local: Editora, ano. 1 CD-ROM.</w:t>
      </w:r>
    </w:p>
    <w:p w:rsidR="004E3109" w:rsidRPr="00F04E50" w:rsidRDefault="004E3109" w:rsidP="006B58E2">
      <w:pPr>
        <w:pStyle w:val="referncias"/>
        <w:shd w:val="clear" w:color="auto" w:fill="FFFFFF"/>
        <w:spacing w:before="240" w:beforeAutospacing="0" w:after="240" w:afterAutospacing="0"/>
        <w:ind w:left="284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SANTA MARIA. In: ENCICLOPÉDIA virtual dos municípios do RS. Local: Editora, ano. CD-ROM 1.</w:t>
      </w:r>
    </w:p>
    <w:p w:rsidR="004E3109" w:rsidRPr="00F04E50" w:rsidRDefault="004E3109" w:rsidP="006B58E2">
      <w:pPr>
        <w:pStyle w:val="referncias"/>
        <w:shd w:val="clear" w:color="auto" w:fill="FFFFFF"/>
        <w:spacing w:before="240" w:beforeAutospacing="0" w:after="240" w:afterAutospacing="0"/>
        <w:ind w:left="284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SANTOS, N. B. </w:t>
      </w:r>
      <w:r w:rsidRPr="00F04E50">
        <w:rPr>
          <w:rStyle w:val="Forte"/>
          <w:rFonts w:ascii="Arial" w:hAnsi="Arial" w:cs="Arial"/>
          <w:color w:val="000000" w:themeColor="text1"/>
        </w:rPr>
        <w:t>Título</w:t>
      </w:r>
      <w:r w:rsidRPr="00F04E50">
        <w:rPr>
          <w:rFonts w:ascii="Arial" w:hAnsi="Arial" w:cs="Arial"/>
          <w:color w:val="000000" w:themeColor="text1"/>
        </w:rPr>
        <w:t>. [S.l]: Editora, ano. Disponível em: &lt;http://www.iffarroupilha.edu.br &gt;. Acesso em: 7 ago. 2015.</w:t>
      </w:r>
    </w:p>
    <w:p w:rsidR="004E3109" w:rsidRPr="00F04E50" w:rsidRDefault="004E3109" w:rsidP="009C1EE4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– </w:t>
      </w:r>
      <w:r w:rsidRPr="00F04E50">
        <w:rPr>
          <w:rStyle w:val="Forte"/>
          <w:rFonts w:ascii="Arial" w:hAnsi="Arial" w:cs="Arial"/>
          <w:color w:val="000000" w:themeColor="text1"/>
        </w:rPr>
        <w:t>Eventos (trabalhos apresentados)</w:t>
      </w:r>
    </w:p>
    <w:p w:rsidR="004E3109" w:rsidRPr="00F04E50" w:rsidRDefault="004E3109" w:rsidP="006B58E2">
      <w:pPr>
        <w:pStyle w:val="referncias"/>
        <w:shd w:val="clear" w:color="auto" w:fill="FFFFFF"/>
        <w:spacing w:before="240" w:beforeAutospacing="0" w:after="240" w:afterAutospacing="0"/>
        <w:ind w:left="284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FONTES,  M. P.; LIMA, D. A. Título. In: NOME DO EVENTO EM CAIXA ALTA, 1. (Numeração do evento, se houver), ano, local (do evento). </w:t>
      </w:r>
      <w:r w:rsidRPr="00F04E50">
        <w:rPr>
          <w:rStyle w:val="Forte"/>
          <w:rFonts w:ascii="Arial" w:hAnsi="Arial" w:cs="Arial"/>
          <w:color w:val="000000" w:themeColor="text1"/>
        </w:rPr>
        <w:t>Anais</w:t>
      </w:r>
      <w:r w:rsidRPr="00F04E50">
        <w:rPr>
          <w:rFonts w:ascii="Arial" w:hAnsi="Arial" w:cs="Arial"/>
          <w:color w:val="000000" w:themeColor="text1"/>
        </w:rPr>
        <w:t>... (mesmo caso para </w:t>
      </w:r>
      <w:r w:rsidRPr="00F04E50">
        <w:rPr>
          <w:rStyle w:val="Forte"/>
          <w:rFonts w:ascii="Arial" w:hAnsi="Arial" w:cs="Arial"/>
          <w:color w:val="000000" w:themeColor="text1"/>
        </w:rPr>
        <w:t>Resumos</w:t>
      </w:r>
      <w:r w:rsidRPr="00F04E50">
        <w:rPr>
          <w:rFonts w:ascii="Arial" w:hAnsi="Arial" w:cs="Arial"/>
          <w:color w:val="000000" w:themeColor="text1"/>
        </w:rPr>
        <w:t>...) Local (da publicação): Editora, ano. p. 4-8. (Quando em meio eletrônico, adicione a descrição física do recurso utilizado após a paginação. Ex.: ... p. 4-8. 1 CD-ROM.)</w:t>
      </w:r>
    </w:p>
    <w:p w:rsidR="004E3109" w:rsidRPr="00F04E50" w:rsidRDefault="004E3109" w:rsidP="009C1EE4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– </w:t>
      </w:r>
      <w:r w:rsidRPr="00F04E50">
        <w:rPr>
          <w:rStyle w:val="Forte"/>
          <w:rFonts w:ascii="Arial" w:hAnsi="Arial" w:cs="Arial"/>
          <w:color w:val="000000" w:themeColor="text1"/>
        </w:rPr>
        <w:t>Eventos (trabalhos apresentados) on-line</w:t>
      </w:r>
    </w:p>
    <w:p w:rsidR="004E3109" w:rsidRPr="00F04E50" w:rsidRDefault="004E3109" w:rsidP="006B58E2">
      <w:pPr>
        <w:pStyle w:val="referncias"/>
        <w:shd w:val="clear" w:color="auto" w:fill="FFFFFF"/>
        <w:spacing w:before="240" w:beforeAutospacing="0" w:after="240" w:afterAutospacing="0"/>
        <w:ind w:left="284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FONTES,  M. P.; LIMA, D. A. Título. In: NOME DO EVENTO EM CAIXA ALTA, 1. (Numeração do evento, se houver), ano, local (do evento). </w:t>
      </w:r>
      <w:r w:rsidRPr="00F04E50">
        <w:rPr>
          <w:rStyle w:val="Forte"/>
          <w:rFonts w:ascii="Arial" w:hAnsi="Arial" w:cs="Arial"/>
          <w:color w:val="000000" w:themeColor="text1"/>
        </w:rPr>
        <w:t xml:space="preserve">Anais </w:t>
      </w:r>
      <w:r w:rsidR="00496178" w:rsidRPr="00F04E50">
        <w:rPr>
          <w:rStyle w:val="Forte"/>
          <w:rFonts w:ascii="Arial" w:hAnsi="Arial" w:cs="Arial"/>
          <w:color w:val="000000" w:themeColor="text1"/>
        </w:rPr>
        <w:t>eletrônicos</w:t>
      </w:r>
      <w:r w:rsidR="00496178" w:rsidRPr="00F04E50">
        <w:rPr>
          <w:rFonts w:ascii="Arial" w:hAnsi="Arial" w:cs="Arial"/>
          <w:color w:val="000000" w:themeColor="text1"/>
        </w:rPr>
        <w:t>...</w:t>
      </w:r>
      <w:r w:rsidRPr="00F04E50">
        <w:rPr>
          <w:rFonts w:ascii="Arial" w:hAnsi="Arial" w:cs="Arial"/>
          <w:color w:val="000000" w:themeColor="text1"/>
        </w:rPr>
        <w:t xml:space="preserve"> Local: Editora, ano. Disponível em: &lt;http://www.url completa&gt;. Acesso em: 5 ago. 2015.</w:t>
      </w:r>
    </w:p>
    <w:p w:rsidR="004E3109" w:rsidRPr="00F04E50" w:rsidRDefault="004E3109" w:rsidP="009C1EE4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lastRenderedPageBreak/>
        <w:t>– </w:t>
      </w:r>
      <w:r w:rsidRPr="00F04E50">
        <w:rPr>
          <w:rStyle w:val="Forte"/>
          <w:rFonts w:ascii="Arial" w:hAnsi="Arial" w:cs="Arial"/>
          <w:color w:val="000000" w:themeColor="text1"/>
        </w:rPr>
        <w:t>Artigos e/ou matéria de revista</w:t>
      </w:r>
    </w:p>
    <w:p w:rsidR="004E3109" w:rsidRPr="00F04E50" w:rsidRDefault="004E3109" w:rsidP="006B58E2">
      <w:pPr>
        <w:pStyle w:val="referncias"/>
        <w:shd w:val="clear" w:color="auto" w:fill="FFFFFF"/>
        <w:spacing w:before="240" w:beforeAutospacing="0" w:after="240" w:afterAutospacing="0"/>
        <w:ind w:left="284"/>
        <w:rPr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FONTES, M. P. Título do artigo. </w:t>
      </w:r>
      <w:r w:rsidRPr="00F04E50">
        <w:rPr>
          <w:rStyle w:val="Forte"/>
          <w:rFonts w:ascii="Arial" w:hAnsi="Arial" w:cs="Arial"/>
          <w:color w:val="000000" w:themeColor="text1"/>
        </w:rPr>
        <w:t>Título da publicação</w:t>
      </w:r>
      <w:r w:rsidRPr="00F04E50">
        <w:rPr>
          <w:rFonts w:ascii="Arial" w:hAnsi="Arial" w:cs="Arial"/>
          <w:color w:val="000000" w:themeColor="text1"/>
        </w:rPr>
        <w:t>, local, n. 1 (número da publicação), p. 4-8 (paginação inicial e final), jan. 2000 (data da publicação).</w:t>
      </w:r>
    </w:p>
    <w:p w:rsidR="003B2E89" w:rsidRPr="00F04E50" w:rsidRDefault="004E3109" w:rsidP="009C1EE4">
      <w:pPr>
        <w:pStyle w:val="referncias"/>
        <w:shd w:val="clear" w:color="auto" w:fill="FFFFFF"/>
        <w:spacing w:before="240" w:beforeAutospacing="0" w:after="240" w:afterAutospacing="0" w:line="360" w:lineRule="auto"/>
        <w:ind w:left="284"/>
        <w:jc w:val="both"/>
        <w:rPr>
          <w:rStyle w:val="Forte"/>
          <w:rFonts w:ascii="Arial" w:hAnsi="Arial" w:cs="Arial"/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– </w:t>
      </w:r>
      <w:r w:rsidRPr="00F04E50">
        <w:rPr>
          <w:rStyle w:val="Forte"/>
          <w:rFonts w:ascii="Arial" w:hAnsi="Arial" w:cs="Arial"/>
          <w:color w:val="000000" w:themeColor="text1"/>
        </w:rPr>
        <w:t>Artigos on-line</w:t>
      </w:r>
    </w:p>
    <w:p w:rsidR="004E3109" w:rsidRPr="009C1EE4" w:rsidRDefault="004E3109" w:rsidP="006B58E2">
      <w:pPr>
        <w:pStyle w:val="referncias"/>
        <w:shd w:val="clear" w:color="auto" w:fill="FFFFFF"/>
        <w:spacing w:before="240" w:beforeAutospacing="0" w:after="240" w:afterAutospacing="0"/>
        <w:ind w:left="284"/>
        <w:rPr>
          <w:color w:val="000000" w:themeColor="text1"/>
        </w:rPr>
      </w:pPr>
      <w:r w:rsidRPr="00F04E50">
        <w:rPr>
          <w:rFonts w:ascii="Arial" w:hAnsi="Arial" w:cs="Arial"/>
          <w:color w:val="000000" w:themeColor="text1"/>
        </w:rPr>
        <w:t>LIMA, D. A. Título do artigo. </w:t>
      </w:r>
      <w:r w:rsidRPr="00F04E50">
        <w:rPr>
          <w:rStyle w:val="Forte"/>
          <w:rFonts w:ascii="Arial" w:hAnsi="Arial" w:cs="Arial"/>
          <w:color w:val="000000" w:themeColor="text1"/>
        </w:rPr>
        <w:t>Título da revista</w:t>
      </w:r>
      <w:r w:rsidRPr="00F04E50">
        <w:rPr>
          <w:rFonts w:ascii="Arial" w:hAnsi="Arial" w:cs="Arial"/>
          <w:color w:val="000000" w:themeColor="text1"/>
        </w:rPr>
        <w:t>. Local, numeração, ago. 2014 (data da publicação). Disponível em: &lt;http://www.url completa&gt;. Acesso em: 6 ju</w:t>
      </w:r>
      <w:r w:rsidRPr="009C1EE4">
        <w:rPr>
          <w:color w:val="000000" w:themeColor="text1"/>
        </w:rPr>
        <w:t>l. 2015.</w:t>
      </w:r>
    </w:p>
    <w:sectPr w:rsidR="004E3109" w:rsidRPr="009C1EE4" w:rsidSect="00CE49CF">
      <w:headerReference w:type="default" r:id="rId10"/>
      <w:headerReference w:type="first" r:id="rId11"/>
      <w:footerReference w:type="first" r:id="rId12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A9" w:rsidRDefault="00A65AA9" w:rsidP="00751B7C">
      <w:r>
        <w:separator/>
      </w:r>
    </w:p>
  </w:endnote>
  <w:endnote w:type="continuationSeparator" w:id="0">
    <w:p w:rsidR="00A65AA9" w:rsidRDefault="00A65AA9" w:rsidP="0075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31" w:rsidRDefault="007E01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A9" w:rsidRDefault="00A65AA9" w:rsidP="00751B7C">
      <w:r>
        <w:separator/>
      </w:r>
    </w:p>
  </w:footnote>
  <w:footnote w:type="continuationSeparator" w:id="0">
    <w:p w:rsidR="00A65AA9" w:rsidRDefault="00A65AA9" w:rsidP="00751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72" w:rsidRDefault="00EA7972" w:rsidP="00EA7972">
    <w:pPr>
      <w:pStyle w:val="Cabealho"/>
      <w:tabs>
        <w:tab w:val="clear" w:pos="4252"/>
        <w:tab w:val="clear" w:pos="8504"/>
        <w:tab w:val="left" w:pos="281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A7" w:rsidRDefault="009260BA" w:rsidP="009260BA">
    <w:pPr>
      <w:pStyle w:val="Cabealho"/>
      <w:tabs>
        <w:tab w:val="clear" w:pos="4252"/>
        <w:tab w:val="clear" w:pos="8504"/>
        <w:tab w:val="right" w:pos="935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AB6"/>
    <w:multiLevelType w:val="multilevel"/>
    <w:tmpl w:val="50EC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72F4CCF"/>
    <w:multiLevelType w:val="hybridMultilevel"/>
    <w:tmpl w:val="F0242A5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9E1D71"/>
    <w:multiLevelType w:val="hybridMultilevel"/>
    <w:tmpl w:val="E38E5FC2"/>
    <w:lvl w:ilvl="0" w:tplc="68608F10">
      <w:start w:val="1"/>
      <w:numFmt w:val="decimal"/>
      <w:pStyle w:val="CEAVITITULODESECA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22D51"/>
    <w:multiLevelType w:val="hybridMultilevel"/>
    <w:tmpl w:val="DFE28DEA"/>
    <w:lvl w:ilvl="0" w:tplc="A3383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44B31"/>
    <w:multiLevelType w:val="hybridMultilevel"/>
    <w:tmpl w:val="514067BA"/>
    <w:lvl w:ilvl="0" w:tplc="0D34D79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15A62ED"/>
    <w:multiLevelType w:val="hybridMultilevel"/>
    <w:tmpl w:val="82D6B24E"/>
    <w:lvl w:ilvl="0" w:tplc="623879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4D"/>
    <w:rsid w:val="000006BE"/>
    <w:rsid w:val="00002DE3"/>
    <w:rsid w:val="00004A75"/>
    <w:rsid w:val="00055CD6"/>
    <w:rsid w:val="000654B8"/>
    <w:rsid w:val="00075522"/>
    <w:rsid w:val="0009266D"/>
    <w:rsid w:val="00092AFA"/>
    <w:rsid w:val="000A129C"/>
    <w:rsid w:val="000E374D"/>
    <w:rsid w:val="001156F0"/>
    <w:rsid w:val="00116951"/>
    <w:rsid w:val="0013015E"/>
    <w:rsid w:val="00161A39"/>
    <w:rsid w:val="00162C8B"/>
    <w:rsid w:val="00170810"/>
    <w:rsid w:val="00173327"/>
    <w:rsid w:val="0018081D"/>
    <w:rsid w:val="00187E9E"/>
    <w:rsid w:val="00195069"/>
    <w:rsid w:val="001A47A9"/>
    <w:rsid w:val="001D2B92"/>
    <w:rsid w:val="001E034A"/>
    <w:rsid w:val="00201DC6"/>
    <w:rsid w:val="002039AF"/>
    <w:rsid w:val="00204741"/>
    <w:rsid w:val="00206EA8"/>
    <w:rsid w:val="0021586E"/>
    <w:rsid w:val="00215F40"/>
    <w:rsid w:val="0022001D"/>
    <w:rsid w:val="00221EA7"/>
    <w:rsid w:val="00223ACC"/>
    <w:rsid w:val="00232B5D"/>
    <w:rsid w:val="002469FF"/>
    <w:rsid w:val="00250DC1"/>
    <w:rsid w:val="0025252B"/>
    <w:rsid w:val="00282D73"/>
    <w:rsid w:val="002831EC"/>
    <w:rsid w:val="002910D7"/>
    <w:rsid w:val="002937E4"/>
    <w:rsid w:val="002A300A"/>
    <w:rsid w:val="002C01AA"/>
    <w:rsid w:val="002F422C"/>
    <w:rsid w:val="0030191A"/>
    <w:rsid w:val="00320C5F"/>
    <w:rsid w:val="00341F57"/>
    <w:rsid w:val="003471B1"/>
    <w:rsid w:val="00347C9B"/>
    <w:rsid w:val="003603A6"/>
    <w:rsid w:val="00380680"/>
    <w:rsid w:val="00396756"/>
    <w:rsid w:val="00397491"/>
    <w:rsid w:val="00397B55"/>
    <w:rsid w:val="003A5526"/>
    <w:rsid w:val="003B2E89"/>
    <w:rsid w:val="003B4FC1"/>
    <w:rsid w:val="003C107A"/>
    <w:rsid w:val="003C438B"/>
    <w:rsid w:val="003C5496"/>
    <w:rsid w:val="003D08F6"/>
    <w:rsid w:val="003D54ED"/>
    <w:rsid w:val="003E63E8"/>
    <w:rsid w:val="003F1888"/>
    <w:rsid w:val="003F2B8A"/>
    <w:rsid w:val="0042482A"/>
    <w:rsid w:val="004267A1"/>
    <w:rsid w:val="004422E5"/>
    <w:rsid w:val="00444374"/>
    <w:rsid w:val="004720A2"/>
    <w:rsid w:val="0047380B"/>
    <w:rsid w:val="0047782F"/>
    <w:rsid w:val="00496178"/>
    <w:rsid w:val="00496DDD"/>
    <w:rsid w:val="004B137E"/>
    <w:rsid w:val="004D78C4"/>
    <w:rsid w:val="004E1E30"/>
    <w:rsid w:val="004E3109"/>
    <w:rsid w:val="004E704C"/>
    <w:rsid w:val="004F6BB1"/>
    <w:rsid w:val="00567E5F"/>
    <w:rsid w:val="00581FFE"/>
    <w:rsid w:val="00587025"/>
    <w:rsid w:val="005A5B8D"/>
    <w:rsid w:val="005B6E1F"/>
    <w:rsid w:val="005E43FE"/>
    <w:rsid w:val="005E6FA2"/>
    <w:rsid w:val="005F4664"/>
    <w:rsid w:val="00603A74"/>
    <w:rsid w:val="00614B90"/>
    <w:rsid w:val="00693365"/>
    <w:rsid w:val="006A22EA"/>
    <w:rsid w:val="006A62F0"/>
    <w:rsid w:val="006B58E2"/>
    <w:rsid w:val="006D4A86"/>
    <w:rsid w:val="006D4F62"/>
    <w:rsid w:val="006E0CCF"/>
    <w:rsid w:val="006F1BAB"/>
    <w:rsid w:val="006F699F"/>
    <w:rsid w:val="006F700C"/>
    <w:rsid w:val="00733344"/>
    <w:rsid w:val="00751B7C"/>
    <w:rsid w:val="00753CE4"/>
    <w:rsid w:val="0075790E"/>
    <w:rsid w:val="00791C65"/>
    <w:rsid w:val="007A162D"/>
    <w:rsid w:val="007B7EA0"/>
    <w:rsid w:val="007D6676"/>
    <w:rsid w:val="007E0131"/>
    <w:rsid w:val="007F2DE9"/>
    <w:rsid w:val="008302B0"/>
    <w:rsid w:val="00833280"/>
    <w:rsid w:val="00864F92"/>
    <w:rsid w:val="00872FA4"/>
    <w:rsid w:val="00890C85"/>
    <w:rsid w:val="008956A5"/>
    <w:rsid w:val="00895F36"/>
    <w:rsid w:val="008A0E95"/>
    <w:rsid w:val="008A6CE6"/>
    <w:rsid w:val="008D140B"/>
    <w:rsid w:val="008E2E4A"/>
    <w:rsid w:val="008F65F7"/>
    <w:rsid w:val="008F7587"/>
    <w:rsid w:val="0091342C"/>
    <w:rsid w:val="009260BA"/>
    <w:rsid w:val="0093642E"/>
    <w:rsid w:val="0093670E"/>
    <w:rsid w:val="00950AF9"/>
    <w:rsid w:val="009528EA"/>
    <w:rsid w:val="00953D49"/>
    <w:rsid w:val="00960409"/>
    <w:rsid w:val="00986589"/>
    <w:rsid w:val="009C1EE4"/>
    <w:rsid w:val="009D206A"/>
    <w:rsid w:val="009F264D"/>
    <w:rsid w:val="009F70AF"/>
    <w:rsid w:val="00A05C47"/>
    <w:rsid w:val="00A1616F"/>
    <w:rsid w:val="00A246ED"/>
    <w:rsid w:val="00A263AF"/>
    <w:rsid w:val="00A403DB"/>
    <w:rsid w:val="00A65AA9"/>
    <w:rsid w:val="00A74D4A"/>
    <w:rsid w:val="00A74D55"/>
    <w:rsid w:val="00A91033"/>
    <w:rsid w:val="00A94FA2"/>
    <w:rsid w:val="00AA080A"/>
    <w:rsid w:val="00AB49D9"/>
    <w:rsid w:val="00AE119D"/>
    <w:rsid w:val="00AE2B3E"/>
    <w:rsid w:val="00AE42E5"/>
    <w:rsid w:val="00B1153B"/>
    <w:rsid w:val="00B169EA"/>
    <w:rsid w:val="00B409E6"/>
    <w:rsid w:val="00B4695B"/>
    <w:rsid w:val="00B4719D"/>
    <w:rsid w:val="00B67739"/>
    <w:rsid w:val="00B93E1E"/>
    <w:rsid w:val="00BB2147"/>
    <w:rsid w:val="00BD79E4"/>
    <w:rsid w:val="00BE3F42"/>
    <w:rsid w:val="00BE709D"/>
    <w:rsid w:val="00BF60DB"/>
    <w:rsid w:val="00C240EB"/>
    <w:rsid w:val="00C273B0"/>
    <w:rsid w:val="00C57A5F"/>
    <w:rsid w:val="00C80E6A"/>
    <w:rsid w:val="00C8718D"/>
    <w:rsid w:val="00CA4B05"/>
    <w:rsid w:val="00CA54ED"/>
    <w:rsid w:val="00CB6312"/>
    <w:rsid w:val="00CB6D4F"/>
    <w:rsid w:val="00CC1BEB"/>
    <w:rsid w:val="00CC43AF"/>
    <w:rsid w:val="00CD53D3"/>
    <w:rsid w:val="00CD6E88"/>
    <w:rsid w:val="00CE0E64"/>
    <w:rsid w:val="00CE49CF"/>
    <w:rsid w:val="00CE7BEC"/>
    <w:rsid w:val="00CF4EFA"/>
    <w:rsid w:val="00CF7885"/>
    <w:rsid w:val="00D000C8"/>
    <w:rsid w:val="00D003C0"/>
    <w:rsid w:val="00D07414"/>
    <w:rsid w:val="00D1470D"/>
    <w:rsid w:val="00D52A31"/>
    <w:rsid w:val="00D61B4F"/>
    <w:rsid w:val="00D626C1"/>
    <w:rsid w:val="00D957D4"/>
    <w:rsid w:val="00DB52E6"/>
    <w:rsid w:val="00DD71C7"/>
    <w:rsid w:val="00DE3613"/>
    <w:rsid w:val="00DF38AA"/>
    <w:rsid w:val="00E10830"/>
    <w:rsid w:val="00E114F9"/>
    <w:rsid w:val="00E406D6"/>
    <w:rsid w:val="00E4128A"/>
    <w:rsid w:val="00E43C9E"/>
    <w:rsid w:val="00E5685C"/>
    <w:rsid w:val="00E80E74"/>
    <w:rsid w:val="00EA0008"/>
    <w:rsid w:val="00EA7972"/>
    <w:rsid w:val="00EB691E"/>
    <w:rsid w:val="00EC23C8"/>
    <w:rsid w:val="00EC508E"/>
    <w:rsid w:val="00ED15F7"/>
    <w:rsid w:val="00ED2A06"/>
    <w:rsid w:val="00EE0865"/>
    <w:rsid w:val="00EE09EF"/>
    <w:rsid w:val="00EF4666"/>
    <w:rsid w:val="00F04E50"/>
    <w:rsid w:val="00F83EA6"/>
    <w:rsid w:val="00F83F49"/>
    <w:rsid w:val="00F95FED"/>
    <w:rsid w:val="00FB3871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666"/>
    <w:rPr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D08F6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3D08F6"/>
    <w:pPr>
      <w:widowControl w:val="0"/>
      <w:spacing w:before="240" w:after="0"/>
      <w:jc w:val="center"/>
    </w:pPr>
    <w:rPr>
      <w:szCs w:val="20"/>
      <w:lang w:val="it-IT"/>
    </w:rPr>
  </w:style>
  <w:style w:type="paragraph" w:customStyle="1" w:styleId="TabelaCorpo">
    <w:name w:val="Tabela Corpo"/>
    <w:basedOn w:val="Normal"/>
    <w:rsid w:val="003D08F6"/>
    <w:pPr>
      <w:widowControl w:val="0"/>
      <w:ind w:left="317" w:hanging="317"/>
      <w:jc w:val="both"/>
    </w:pPr>
    <w:rPr>
      <w:sz w:val="20"/>
      <w:szCs w:val="20"/>
      <w:lang w:val="it-IT"/>
    </w:rPr>
  </w:style>
  <w:style w:type="paragraph" w:styleId="Corpodetexto">
    <w:name w:val="Body Text"/>
    <w:basedOn w:val="Normal"/>
    <w:rsid w:val="003D08F6"/>
    <w:pPr>
      <w:spacing w:after="120"/>
    </w:pPr>
  </w:style>
  <w:style w:type="character" w:styleId="Hyperlink">
    <w:name w:val="Hyperlink"/>
    <w:basedOn w:val="Fontepargpadro"/>
    <w:rsid w:val="005F4664"/>
    <w:rPr>
      <w:color w:val="0000FF"/>
      <w:u w:val="single"/>
    </w:rPr>
  </w:style>
  <w:style w:type="character" w:customStyle="1" w:styleId="hps">
    <w:name w:val="hps"/>
    <w:basedOn w:val="Fontepargpadro"/>
    <w:rsid w:val="000E374D"/>
  </w:style>
  <w:style w:type="character" w:customStyle="1" w:styleId="shorttext">
    <w:name w:val="short_text"/>
    <w:basedOn w:val="Fontepargpadro"/>
    <w:rsid w:val="000E374D"/>
  </w:style>
  <w:style w:type="paragraph" w:styleId="Cabealho">
    <w:name w:val="header"/>
    <w:basedOn w:val="Normal"/>
    <w:link w:val="CabealhoChar"/>
    <w:uiPriority w:val="99"/>
    <w:rsid w:val="00751B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B7C"/>
    <w:rPr>
      <w:sz w:val="24"/>
      <w:szCs w:val="24"/>
      <w:lang w:val="pt-PT"/>
    </w:rPr>
  </w:style>
  <w:style w:type="paragraph" w:styleId="Rodap">
    <w:name w:val="footer"/>
    <w:basedOn w:val="Normal"/>
    <w:link w:val="RodapChar"/>
    <w:rsid w:val="00751B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1B7C"/>
    <w:rPr>
      <w:sz w:val="24"/>
      <w:szCs w:val="24"/>
      <w:lang w:val="pt-PT"/>
    </w:rPr>
  </w:style>
  <w:style w:type="paragraph" w:customStyle="1" w:styleId="CEAVITITULODESECAO">
    <w:name w:val="CEAVI: TITULO DE SECAO"/>
    <w:basedOn w:val="Normal"/>
    <w:qFormat/>
    <w:rsid w:val="0075790E"/>
    <w:pPr>
      <w:numPr>
        <w:numId w:val="1"/>
      </w:numPr>
      <w:tabs>
        <w:tab w:val="left" w:pos="-142"/>
        <w:tab w:val="left" w:pos="284"/>
      </w:tabs>
      <w:spacing w:before="240" w:after="240"/>
      <w:jc w:val="both"/>
    </w:pPr>
    <w:rPr>
      <w:b/>
    </w:rPr>
  </w:style>
  <w:style w:type="paragraph" w:customStyle="1" w:styleId="CEAVITITULODOARTIGO">
    <w:name w:val="CEAVI: TITULO DO ARTIGO"/>
    <w:basedOn w:val="Normal"/>
    <w:qFormat/>
    <w:rsid w:val="008956A5"/>
    <w:pPr>
      <w:spacing w:after="240"/>
      <w:jc w:val="center"/>
    </w:pPr>
    <w:rPr>
      <w:b/>
      <w:sz w:val="32"/>
      <w:szCs w:val="32"/>
    </w:rPr>
  </w:style>
  <w:style w:type="paragraph" w:customStyle="1" w:styleId="CEAVIAUTORES">
    <w:name w:val="CEAVI: AUTORES"/>
    <w:basedOn w:val="Normal"/>
    <w:qFormat/>
    <w:rsid w:val="0075790E"/>
    <w:pPr>
      <w:jc w:val="center"/>
    </w:pPr>
    <w:rPr>
      <w:sz w:val="20"/>
      <w:szCs w:val="20"/>
    </w:rPr>
  </w:style>
  <w:style w:type="paragraph" w:customStyle="1" w:styleId="CEAVIE-MAILS">
    <w:name w:val="CEAVI: E-MAILS"/>
    <w:basedOn w:val="Normal"/>
    <w:qFormat/>
    <w:rsid w:val="0075790E"/>
    <w:pPr>
      <w:jc w:val="center"/>
    </w:pPr>
    <w:rPr>
      <w:rFonts w:ascii="Courier New" w:hAnsi="Courier New" w:cs="Courier New"/>
      <w:sz w:val="18"/>
      <w:szCs w:val="18"/>
    </w:rPr>
  </w:style>
  <w:style w:type="table" w:styleId="Tabelacomgrade">
    <w:name w:val="Table Grid"/>
    <w:basedOn w:val="Tabelanormal"/>
    <w:rsid w:val="00D0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D000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AVITITULODORESUMO">
    <w:name w:val="CEAVI: TITULO DO RESUMO"/>
    <w:basedOn w:val="Normal"/>
    <w:qFormat/>
    <w:rsid w:val="008956A5"/>
    <w:pPr>
      <w:spacing w:before="120"/>
    </w:pPr>
    <w:rPr>
      <w:b/>
    </w:rPr>
  </w:style>
  <w:style w:type="paragraph" w:customStyle="1" w:styleId="CEAVIPALAVRAS-CHAVE">
    <w:name w:val="CEAVI: PALAVRAS-CHAVE"/>
    <w:basedOn w:val="Normal"/>
    <w:qFormat/>
    <w:rsid w:val="008956A5"/>
  </w:style>
  <w:style w:type="paragraph" w:customStyle="1" w:styleId="CEAVIPARAGRAFO">
    <w:name w:val="CEAVI: PARAGRAFO"/>
    <w:basedOn w:val="Normal"/>
    <w:qFormat/>
    <w:rsid w:val="00AE2B3E"/>
    <w:pPr>
      <w:ind w:firstLine="284"/>
      <w:jc w:val="both"/>
    </w:pPr>
  </w:style>
  <w:style w:type="paragraph" w:customStyle="1" w:styleId="CEAVIPRIMEIROPARAGRAFO">
    <w:name w:val="CEAVI: PRIMEIRO PARAGRAFO"/>
    <w:basedOn w:val="CEAVIPARAGRAFO"/>
    <w:qFormat/>
    <w:rsid w:val="00397B55"/>
    <w:pPr>
      <w:ind w:firstLine="0"/>
    </w:pPr>
  </w:style>
  <w:style w:type="paragraph" w:customStyle="1" w:styleId="CEAVIFIGURA">
    <w:name w:val="CEAVI: FIGURA"/>
    <w:basedOn w:val="CEAVIPRIMEIROPARAGRAFO"/>
    <w:qFormat/>
    <w:rsid w:val="0091342C"/>
    <w:pPr>
      <w:jc w:val="center"/>
    </w:pPr>
    <w:rPr>
      <w:lang w:val="pt-BR"/>
    </w:rPr>
  </w:style>
  <w:style w:type="paragraph" w:customStyle="1" w:styleId="CEAVILEGENDA">
    <w:name w:val="CEAVI: LEGENDA"/>
    <w:basedOn w:val="Normal"/>
    <w:qFormat/>
    <w:rsid w:val="008A6CE6"/>
    <w:pPr>
      <w:jc w:val="center"/>
    </w:pPr>
    <w:rPr>
      <w:b/>
      <w:sz w:val="20"/>
      <w:szCs w:val="20"/>
    </w:rPr>
  </w:style>
  <w:style w:type="table" w:customStyle="1" w:styleId="Estilo1">
    <w:name w:val="Estilo1"/>
    <w:basedOn w:val="Tabelanormal"/>
    <w:rsid w:val="005E6FA2"/>
    <w:tblPr/>
  </w:style>
  <w:style w:type="paragraph" w:customStyle="1" w:styleId="CEAVIREFERENCIAS">
    <w:name w:val="CEAVI: REFERENCIAS"/>
    <w:basedOn w:val="Corpodetexto"/>
    <w:qFormat/>
    <w:rsid w:val="003D54ED"/>
    <w:pPr>
      <w:spacing w:after="240"/>
      <w:jc w:val="both"/>
    </w:pPr>
  </w:style>
  <w:style w:type="paragraph" w:styleId="Textodebalo">
    <w:name w:val="Balloon Text"/>
    <w:basedOn w:val="Normal"/>
    <w:link w:val="TextodebaloChar"/>
    <w:rsid w:val="007B7E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B7EA0"/>
    <w:rPr>
      <w:rFonts w:ascii="Tahoma" w:hAnsi="Tahoma" w:cs="Tahoma"/>
      <w:sz w:val="16"/>
      <w:szCs w:val="16"/>
      <w:lang w:val="pt-PT"/>
    </w:rPr>
  </w:style>
  <w:style w:type="paragraph" w:styleId="Textodenotaderodap">
    <w:name w:val="footnote text"/>
    <w:basedOn w:val="Normal"/>
    <w:link w:val="TextodenotaderodapChar"/>
    <w:rsid w:val="00E406D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406D6"/>
    <w:rPr>
      <w:lang w:val="pt-PT"/>
    </w:rPr>
  </w:style>
  <w:style w:type="character" w:styleId="Refdenotaderodap">
    <w:name w:val="footnote reference"/>
    <w:basedOn w:val="Fontepargpadro"/>
    <w:rsid w:val="00E406D6"/>
    <w:rPr>
      <w:vertAlign w:val="superscript"/>
    </w:rPr>
  </w:style>
  <w:style w:type="paragraph" w:styleId="Textodenotadefim">
    <w:name w:val="endnote text"/>
    <w:basedOn w:val="Normal"/>
    <w:link w:val="TextodenotadefimChar"/>
    <w:rsid w:val="00E406D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E406D6"/>
    <w:rPr>
      <w:lang w:val="pt-PT"/>
    </w:rPr>
  </w:style>
  <w:style w:type="character" w:styleId="Refdenotadefim">
    <w:name w:val="endnote reference"/>
    <w:basedOn w:val="Fontepargpadro"/>
    <w:rsid w:val="00E406D6"/>
    <w:rPr>
      <w:vertAlign w:val="superscript"/>
    </w:rPr>
  </w:style>
  <w:style w:type="paragraph" w:customStyle="1" w:styleId="CEAVIKEYWORDS">
    <w:name w:val="CEAVI: KEYWORDS"/>
    <w:basedOn w:val="CEAVIPALAVRAS-CHAVE"/>
    <w:rsid w:val="0091342C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8F758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F7587"/>
    <w:rPr>
      <w:i/>
      <w:iCs/>
      <w:color w:val="000000" w:themeColor="text1"/>
      <w:sz w:val="24"/>
      <w:szCs w:val="24"/>
      <w:lang w:val="pt-PT"/>
    </w:rPr>
  </w:style>
  <w:style w:type="paragraph" w:customStyle="1" w:styleId="CEAVIcitacaolonga">
    <w:name w:val="CEAVI_citacao_longa"/>
    <w:basedOn w:val="Citao"/>
    <w:link w:val="CEAVIcitacaolongaChar"/>
    <w:qFormat/>
    <w:rsid w:val="008F7587"/>
    <w:pPr>
      <w:ind w:left="2268"/>
      <w:jc w:val="both"/>
    </w:pPr>
    <w:rPr>
      <w:sz w:val="20"/>
    </w:rPr>
  </w:style>
  <w:style w:type="character" w:customStyle="1" w:styleId="CEAVIcitacaolongaChar">
    <w:name w:val="CEAVI_citacao_longa Char"/>
    <w:basedOn w:val="CitaoChar"/>
    <w:link w:val="CEAVIcitacaolonga"/>
    <w:rsid w:val="008F7587"/>
    <w:rPr>
      <w:i/>
      <w:iCs/>
      <w:color w:val="000000" w:themeColor="text1"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B4695B"/>
    <w:rPr>
      <w:b/>
      <w:bCs/>
    </w:rPr>
  </w:style>
  <w:style w:type="paragraph" w:styleId="PargrafodaLista">
    <w:name w:val="List Paragraph"/>
    <w:basedOn w:val="Normal"/>
    <w:uiPriority w:val="34"/>
    <w:qFormat/>
    <w:rsid w:val="00B469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customStyle="1" w:styleId="referncias">
    <w:name w:val="referncias"/>
    <w:basedOn w:val="Normal"/>
    <w:rsid w:val="00B4695B"/>
    <w:pPr>
      <w:spacing w:before="100" w:beforeAutospacing="1" w:after="100" w:afterAutospacing="1"/>
    </w:pPr>
    <w:rPr>
      <w:lang w:val="pt-BR"/>
    </w:rPr>
  </w:style>
  <w:style w:type="character" w:customStyle="1" w:styleId="apple-converted-space">
    <w:name w:val="apple-converted-space"/>
    <w:basedOn w:val="Fontepargpadro"/>
    <w:rsid w:val="004E3109"/>
  </w:style>
  <w:style w:type="paragraph" w:styleId="Reviso">
    <w:name w:val="Revision"/>
    <w:hidden/>
    <w:uiPriority w:val="99"/>
    <w:semiHidden/>
    <w:rsid w:val="00D52A31"/>
    <w:rPr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666"/>
    <w:rPr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D08F6"/>
    <w:pPr>
      <w:spacing w:before="120" w:after="240"/>
      <w:contextualSpacing/>
      <w:jc w:val="center"/>
    </w:pPr>
    <w:rPr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3D08F6"/>
    <w:pPr>
      <w:widowControl w:val="0"/>
      <w:spacing w:before="240" w:after="0"/>
      <w:jc w:val="center"/>
    </w:pPr>
    <w:rPr>
      <w:szCs w:val="20"/>
      <w:lang w:val="it-IT"/>
    </w:rPr>
  </w:style>
  <w:style w:type="paragraph" w:customStyle="1" w:styleId="TabelaCorpo">
    <w:name w:val="Tabela Corpo"/>
    <w:basedOn w:val="Normal"/>
    <w:rsid w:val="003D08F6"/>
    <w:pPr>
      <w:widowControl w:val="0"/>
      <w:ind w:left="317" w:hanging="317"/>
      <w:jc w:val="both"/>
    </w:pPr>
    <w:rPr>
      <w:sz w:val="20"/>
      <w:szCs w:val="20"/>
      <w:lang w:val="it-IT"/>
    </w:rPr>
  </w:style>
  <w:style w:type="paragraph" w:styleId="Corpodetexto">
    <w:name w:val="Body Text"/>
    <w:basedOn w:val="Normal"/>
    <w:rsid w:val="003D08F6"/>
    <w:pPr>
      <w:spacing w:after="120"/>
    </w:pPr>
  </w:style>
  <w:style w:type="character" w:styleId="Hyperlink">
    <w:name w:val="Hyperlink"/>
    <w:basedOn w:val="Fontepargpadro"/>
    <w:rsid w:val="005F4664"/>
    <w:rPr>
      <w:color w:val="0000FF"/>
      <w:u w:val="single"/>
    </w:rPr>
  </w:style>
  <w:style w:type="character" w:customStyle="1" w:styleId="hps">
    <w:name w:val="hps"/>
    <w:basedOn w:val="Fontepargpadro"/>
    <w:rsid w:val="000E374D"/>
  </w:style>
  <w:style w:type="character" w:customStyle="1" w:styleId="shorttext">
    <w:name w:val="short_text"/>
    <w:basedOn w:val="Fontepargpadro"/>
    <w:rsid w:val="000E374D"/>
  </w:style>
  <w:style w:type="paragraph" w:styleId="Cabealho">
    <w:name w:val="header"/>
    <w:basedOn w:val="Normal"/>
    <w:link w:val="CabealhoChar"/>
    <w:uiPriority w:val="99"/>
    <w:rsid w:val="00751B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B7C"/>
    <w:rPr>
      <w:sz w:val="24"/>
      <w:szCs w:val="24"/>
      <w:lang w:val="pt-PT"/>
    </w:rPr>
  </w:style>
  <w:style w:type="paragraph" w:styleId="Rodap">
    <w:name w:val="footer"/>
    <w:basedOn w:val="Normal"/>
    <w:link w:val="RodapChar"/>
    <w:rsid w:val="00751B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1B7C"/>
    <w:rPr>
      <w:sz w:val="24"/>
      <w:szCs w:val="24"/>
      <w:lang w:val="pt-PT"/>
    </w:rPr>
  </w:style>
  <w:style w:type="paragraph" w:customStyle="1" w:styleId="CEAVITITULODESECAO">
    <w:name w:val="CEAVI: TITULO DE SECAO"/>
    <w:basedOn w:val="Normal"/>
    <w:qFormat/>
    <w:rsid w:val="0075790E"/>
    <w:pPr>
      <w:numPr>
        <w:numId w:val="1"/>
      </w:numPr>
      <w:tabs>
        <w:tab w:val="left" w:pos="-142"/>
        <w:tab w:val="left" w:pos="284"/>
      </w:tabs>
      <w:spacing w:before="240" w:after="240"/>
      <w:jc w:val="both"/>
    </w:pPr>
    <w:rPr>
      <w:b/>
    </w:rPr>
  </w:style>
  <w:style w:type="paragraph" w:customStyle="1" w:styleId="CEAVITITULODOARTIGO">
    <w:name w:val="CEAVI: TITULO DO ARTIGO"/>
    <w:basedOn w:val="Normal"/>
    <w:qFormat/>
    <w:rsid w:val="008956A5"/>
    <w:pPr>
      <w:spacing w:after="240"/>
      <w:jc w:val="center"/>
    </w:pPr>
    <w:rPr>
      <w:b/>
      <w:sz w:val="32"/>
      <w:szCs w:val="32"/>
    </w:rPr>
  </w:style>
  <w:style w:type="paragraph" w:customStyle="1" w:styleId="CEAVIAUTORES">
    <w:name w:val="CEAVI: AUTORES"/>
    <w:basedOn w:val="Normal"/>
    <w:qFormat/>
    <w:rsid w:val="0075790E"/>
    <w:pPr>
      <w:jc w:val="center"/>
    </w:pPr>
    <w:rPr>
      <w:sz w:val="20"/>
      <w:szCs w:val="20"/>
    </w:rPr>
  </w:style>
  <w:style w:type="paragraph" w:customStyle="1" w:styleId="CEAVIE-MAILS">
    <w:name w:val="CEAVI: E-MAILS"/>
    <w:basedOn w:val="Normal"/>
    <w:qFormat/>
    <w:rsid w:val="0075790E"/>
    <w:pPr>
      <w:jc w:val="center"/>
    </w:pPr>
    <w:rPr>
      <w:rFonts w:ascii="Courier New" w:hAnsi="Courier New" w:cs="Courier New"/>
      <w:sz w:val="18"/>
      <w:szCs w:val="18"/>
    </w:rPr>
  </w:style>
  <w:style w:type="table" w:styleId="Tabelacomgrade">
    <w:name w:val="Table Grid"/>
    <w:basedOn w:val="Tabelanormal"/>
    <w:rsid w:val="00D0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D000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EAVITITULODORESUMO">
    <w:name w:val="CEAVI: TITULO DO RESUMO"/>
    <w:basedOn w:val="Normal"/>
    <w:qFormat/>
    <w:rsid w:val="008956A5"/>
    <w:pPr>
      <w:spacing w:before="120"/>
    </w:pPr>
    <w:rPr>
      <w:b/>
    </w:rPr>
  </w:style>
  <w:style w:type="paragraph" w:customStyle="1" w:styleId="CEAVIPALAVRAS-CHAVE">
    <w:name w:val="CEAVI: PALAVRAS-CHAVE"/>
    <w:basedOn w:val="Normal"/>
    <w:qFormat/>
    <w:rsid w:val="008956A5"/>
  </w:style>
  <w:style w:type="paragraph" w:customStyle="1" w:styleId="CEAVIPARAGRAFO">
    <w:name w:val="CEAVI: PARAGRAFO"/>
    <w:basedOn w:val="Normal"/>
    <w:qFormat/>
    <w:rsid w:val="00AE2B3E"/>
    <w:pPr>
      <w:ind w:firstLine="284"/>
      <w:jc w:val="both"/>
    </w:pPr>
  </w:style>
  <w:style w:type="paragraph" w:customStyle="1" w:styleId="CEAVIPRIMEIROPARAGRAFO">
    <w:name w:val="CEAVI: PRIMEIRO PARAGRAFO"/>
    <w:basedOn w:val="CEAVIPARAGRAFO"/>
    <w:qFormat/>
    <w:rsid w:val="00397B55"/>
    <w:pPr>
      <w:ind w:firstLine="0"/>
    </w:pPr>
  </w:style>
  <w:style w:type="paragraph" w:customStyle="1" w:styleId="CEAVIFIGURA">
    <w:name w:val="CEAVI: FIGURA"/>
    <w:basedOn w:val="CEAVIPRIMEIROPARAGRAFO"/>
    <w:qFormat/>
    <w:rsid w:val="0091342C"/>
    <w:pPr>
      <w:jc w:val="center"/>
    </w:pPr>
    <w:rPr>
      <w:lang w:val="pt-BR"/>
    </w:rPr>
  </w:style>
  <w:style w:type="paragraph" w:customStyle="1" w:styleId="CEAVILEGENDA">
    <w:name w:val="CEAVI: LEGENDA"/>
    <w:basedOn w:val="Normal"/>
    <w:qFormat/>
    <w:rsid w:val="008A6CE6"/>
    <w:pPr>
      <w:jc w:val="center"/>
    </w:pPr>
    <w:rPr>
      <w:b/>
      <w:sz w:val="20"/>
      <w:szCs w:val="20"/>
    </w:rPr>
  </w:style>
  <w:style w:type="table" w:customStyle="1" w:styleId="Estilo1">
    <w:name w:val="Estilo1"/>
    <w:basedOn w:val="Tabelanormal"/>
    <w:rsid w:val="005E6FA2"/>
    <w:tblPr/>
  </w:style>
  <w:style w:type="paragraph" w:customStyle="1" w:styleId="CEAVIREFERENCIAS">
    <w:name w:val="CEAVI: REFERENCIAS"/>
    <w:basedOn w:val="Corpodetexto"/>
    <w:qFormat/>
    <w:rsid w:val="003D54ED"/>
    <w:pPr>
      <w:spacing w:after="240"/>
      <w:jc w:val="both"/>
    </w:pPr>
  </w:style>
  <w:style w:type="paragraph" w:styleId="Textodebalo">
    <w:name w:val="Balloon Text"/>
    <w:basedOn w:val="Normal"/>
    <w:link w:val="TextodebaloChar"/>
    <w:rsid w:val="007B7E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B7EA0"/>
    <w:rPr>
      <w:rFonts w:ascii="Tahoma" w:hAnsi="Tahoma" w:cs="Tahoma"/>
      <w:sz w:val="16"/>
      <w:szCs w:val="16"/>
      <w:lang w:val="pt-PT"/>
    </w:rPr>
  </w:style>
  <w:style w:type="paragraph" w:styleId="Textodenotaderodap">
    <w:name w:val="footnote text"/>
    <w:basedOn w:val="Normal"/>
    <w:link w:val="TextodenotaderodapChar"/>
    <w:rsid w:val="00E406D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406D6"/>
    <w:rPr>
      <w:lang w:val="pt-PT"/>
    </w:rPr>
  </w:style>
  <w:style w:type="character" w:styleId="Refdenotaderodap">
    <w:name w:val="footnote reference"/>
    <w:basedOn w:val="Fontepargpadro"/>
    <w:rsid w:val="00E406D6"/>
    <w:rPr>
      <w:vertAlign w:val="superscript"/>
    </w:rPr>
  </w:style>
  <w:style w:type="paragraph" w:styleId="Textodenotadefim">
    <w:name w:val="endnote text"/>
    <w:basedOn w:val="Normal"/>
    <w:link w:val="TextodenotadefimChar"/>
    <w:rsid w:val="00E406D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E406D6"/>
    <w:rPr>
      <w:lang w:val="pt-PT"/>
    </w:rPr>
  </w:style>
  <w:style w:type="character" w:styleId="Refdenotadefim">
    <w:name w:val="endnote reference"/>
    <w:basedOn w:val="Fontepargpadro"/>
    <w:rsid w:val="00E406D6"/>
    <w:rPr>
      <w:vertAlign w:val="superscript"/>
    </w:rPr>
  </w:style>
  <w:style w:type="paragraph" w:customStyle="1" w:styleId="CEAVIKEYWORDS">
    <w:name w:val="CEAVI: KEYWORDS"/>
    <w:basedOn w:val="CEAVIPALAVRAS-CHAVE"/>
    <w:rsid w:val="0091342C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8F758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8F7587"/>
    <w:rPr>
      <w:i/>
      <w:iCs/>
      <w:color w:val="000000" w:themeColor="text1"/>
      <w:sz w:val="24"/>
      <w:szCs w:val="24"/>
      <w:lang w:val="pt-PT"/>
    </w:rPr>
  </w:style>
  <w:style w:type="paragraph" w:customStyle="1" w:styleId="CEAVIcitacaolonga">
    <w:name w:val="CEAVI_citacao_longa"/>
    <w:basedOn w:val="Citao"/>
    <w:link w:val="CEAVIcitacaolongaChar"/>
    <w:qFormat/>
    <w:rsid w:val="008F7587"/>
    <w:pPr>
      <w:ind w:left="2268"/>
      <w:jc w:val="both"/>
    </w:pPr>
    <w:rPr>
      <w:sz w:val="20"/>
    </w:rPr>
  </w:style>
  <w:style w:type="character" w:customStyle="1" w:styleId="CEAVIcitacaolongaChar">
    <w:name w:val="CEAVI_citacao_longa Char"/>
    <w:basedOn w:val="CitaoChar"/>
    <w:link w:val="CEAVIcitacaolonga"/>
    <w:rsid w:val="008F7587"/>
    <w:rPr>
      <w:i/>
      <w:iCs/>
      <w:color w:val="000000" w:themeColor="text1"/>
      <w:sz w:val="24"/>
      <w:szCs w:val="24"/>
      <w:lang w:val="pt-PT"/>
    </w:rPr>
  </w:style>
  <w:style w:type="character" w:styleId="Forte">
    <w:name w:val="Strong"/>
    <w:basedOn w:val="Fontepargpadro"/>
    <w:uiPriority w:val="22"/>
    <w:qFormat/>
    <w:rsid w:val="00B4695B"/>
    <w:rPr>
      <w:b/>
      <w:bCs/>
    </w:rPr>
  </w:style>
  <w:style w:type="paragraph" w:styleId="PargrafodaLista">
    <w:name w:val="List Paragraph"/>
    <w:basedOn w:val="Normal"/>
    <w:uiPriority w:val="34"/>
    <w:qFormat/>
    <w:rsid w:val="00B469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customStyle="1" w:styleId="referncias">
    <w:name w:val="referncias"/>
    <w:basedOn w:val="Normal"/>
    <w:rsid w:val="00B4695B"/>
    <w:pPr>
      <w:spacing w:before="100" w:beforeAutospacing="1" w:after="100" w:afterAutospacing="1"/>
    </w:pPr>
    <w:rPr>
      <w:lang w:val="pt-BR"/>
    </w:rPr>
  </w:style>
  <w:style w:type="character" w:customStyle="1" w:styleId="apple-converted-space">
    <w:name w:val="apple-converted-space"/>
    <w:basedOn w:val="Fontepargpadro"/>
    <w:rsid w:val="004E3109"/>
  </w:style>
  <w:style w:type="paragraph" w:styleId="Reviso">
    <w:name w:val="Revision"/>
    <w:hidden/>
    <w:uiPriority w:val="99"/>
    <w:semiHidden/>
    <w:rsid w:val="00D52A31"/>
    <w:rPr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814432\Dropbox\DPPG_Pablo\06-REAVI\Modelos\modelo_reavi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8E7A-1D6E-4A49-9348-E99B7224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modelo_reavi_2014</Template>
  <TotalTime>1</TotalTime>
  <Pages>8</Pages>
  <Words>1622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ELABORAÇÃO E FORMATAÇÃO DE ARTIGOS CIENTÍFICOS</vt:lpstr>
    </vt:vector>
  </TitlesOfParts>
  <Company>IENH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ELABORAÇÃO E FORMATAÇÃO DE ARTIGOS CIENTÍFICOS</dc:title>
  <dc:creator>Pablo</dc:creator>
  <cp:lastModifiedBy>PRPPGI</cp:lastModifiedBy>
  <cp:revision>2</cp:revision>
  <dcterms:created xsi:type="dcterms:W3CDTF">2017-01-04T11:39:00Z</dcterms:created>
  <dcterms:modified xsi:type="dcterms:W3CDTF">2017-01-04T11:39:00Z</dcterms:modified>
</cp:coreProperties>
</file>